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B4" w:rsidRPr="004A527A" w:rsidRDefault="008D7B7C" w:rsidP="00E11DB4">
      <w:pPr>
        <w:pStyle w:val="Titolo2"/>
        <w:widowControl/>
        <w:ind w:left="0" w:firstLine="0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Ministero dell’Istruzione</w:t>
      </w:r>
    </w:p>
    <w:p w:rsidR="00E11DB4" w:rsidRPr="004A527A" w:rsidRDefault="008D7B7C" w:rsidP="00E11DB4">
      <w:pPr>
        <w:pStyle w:val="Titolo2"/>
        <w:widowControl/>
        <w:ind w:left="0" w:firstLine="0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6362700" cy="987425"/>
                <wp:effectExtent l="5715" t="0" r="13335" b="444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987425"/>
                          <a:chOff x="1014" y="1363"/>
                          <a:chExt cx="10020" cy="1555"/>
                        </a:xfrm>
                      </wpg:grpSpPr>
                      <pic:pic xmlns:pic="http://schemas.openxmlformats.org/drawingml/2006/picture">
                        <pic:nvPicPr>
                          <pic:cNvPr id="2" name="Picture 18" descr="simbol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4" y="1478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1363"/>
                            <a:ext cx="157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64" y="1586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914" y="15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44" y="15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14" y="15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14" y="158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414" y="287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674" y="15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34" y="1575"/>
                            <a:ext cx="0" cy="1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6FDB9" id="Group 32" o:spid="_x0000_s1026" style="position:absolute;margin-left:-6pt;margin-top:7.45pt;width:501pt;height:77.75pt;z-index:251657728" coordorigin="1014,1363" coordsize="10020,15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VwAAAAYAAAAAAAAAAAAAASoAAAEJAAAAEQBz&#10;AGkAbQBiAG8AbABvAFIAZQBwAHUAYgBiAGwAaQBjAGEAAAABAAAAAAAAAAAAAAAAAAAAAAAAAAEA&#10;AAAAAAAAAAAAAQkAAAEqAAAAAAAAAAAAAAAAAAAAAAEAAAAAAAAAAAAAAAAAAAAAAAAAEAAAAAEA&#10;AAAAAABudWxsAAAAAgAAAAZib3VuZHNPYmpjAAAAAQAAAAAAAFJjdDEAAAAEAAAAAFRvcCBsb25n&#10;AAAAAAAAAABMZWZ0bG9uZwAAAAAAAAAAQnRvbWxvbmcAAAEqAAAAAFJnaHRsb25nAAABC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KgAAAABSZ2h0bG9uZwAAAQk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E4QklNBAwAAAAAJVMAAAABAAAAjgAAAKAAAAGs&#10;AAELgAAAJTcAGAAB/9j/4AAQSkZJRgABAgEASABIAAD/7QAMQWRvYmVfQ00AAv/uAA5BZG9iZQBk&#10;gAAAAAH/2wCEAAwICAgJCAwJCQwRCwoLERUPDAwPFRgTExUTExgRDAwMDAwMEQwMDAwMDAwMDAwM&#10;DAwMDAwMDAwMDAwMDAwMDAwBDQsLDQ4NEA4OEBQODg4UFA4ODg4UEQwMDAwMEREMDAwMDAwRDAwM&#10;DAwMDAwMDAwMDAwMDAwMDAwMDAwMDAwMDP/AABEIAKAAjgMBIgACEQEDEQH/3QAEAAn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simboloRepubblica" style="position:absolute;left:9594;top:1478;width:14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3qjDAAAA2gAAAA8AAABkcnMvZG93bnJldi54bWxEj0FrwkAUhO9C/8PyCr3pxlCKpK4ighIw&#10;RbTF82P3NYlm34bsGtP+erdQ8DjMzDfMfDnYRvTU+dqxgukkAUGsnam5VPD1uRnPQPiAbLBxTAp+&#10;yMNy8TSaY2bcjQ/UH0MpIoR9hgqqENpMSq8rsugnriWO3rfrLIYou1KaDm8RbhuZJsmbtFhzXKiw&#10;pXVF+nK8WgV9XkxPO13neig+ftvz62mfFlulXp6H1TuIQEN4hP/buVGQwt+Ve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neqMMAAADaAAAADwAAAAAAAAAAAAAAAACf&#10;AgAAZHJzL2Rvd25yZXYueG1sUEsFBgAAAAAEAAQA9wAAAI8DAAAAAA==&#10;">
                  <v:imagedata r:id="rId9" o:title="simboloRepubblica"/>
                </v:shape>
                <v:shape id="Picture 19" o:spid="_x0000_s1028" type="#_x0000_t75" style="position:absolute;left:1036;top:1363;width:1570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oYtDBAAAA2gAAAA8AAABkcnMvZG93bnJldi54bWxEj0GLwjAUhO+C/yG8hb1t01qQpWsqRRA8&#10;uurB47N5tqHNS2mi1n9vFhY8DjPzDbNaT7YXdxq9cawgS1IQxLXThhsFp+P26xuED8gae8ek4Eke&#10;1uV8tsJCuwf/0v0QGhEh7AtU0IYwFFL6uiWLPnEDcfSubrQYohwbqUd8RLjt5SJNl9Ki4bjQ4kCb&#10;lurucLMKquq8N6baUN50+XDLTufrJdsp9fkxVT8gAk3hHf5v77SCHP6uxBsg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/oYtDBAAAA2gAAAA8AAAAAAAAAAAAAAAAAnwIA&#10;AGRycy9kb3ducmV2LnhtbFBLBQYAAAAABAAEAPcAAACNAwAAAAA=&#10;">
                  <v:imagedata r:id="rId10" o:title=""/>
                </v:shape>
                <v:line id="Line 22" o:spid="_x0000_s1029" style="position:absolute;visibility:visible;mso-wrap-style:square" from="2364,1586" to="2904,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3" o:spid="_x0000_s1030" style="position:absolute;visibility:visible;mso-wrap-style:square" from="1914,1578" to="209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4" o:spid="_x0000_s1031" style="position:absolute;visibility:visible;mso-wrap-style:square" from="1444,1578" to="162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5" o:spid="_x0000_s1032" style="position:absolute;visibility:visible;mso-wrap-style:square" from="1014,1578" to="119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6" o:spid="_x0000_s1033" style="position:absolute;visibility:visible;mso-wrap-style:square" from="9414,1588" to="9954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7" o:spid="_x0000_s1034" style="position:absolute;visibility:visible;mso-wrap-style:square" from="9414,2878" to="11034,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9" o:spid="_x0000_s1035" style="position:absolute;visibility:visible;mso-wrap-style:square" from="10674,1578" to="1103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30" o:spid="_x0000_s1036" style="position:absolute;flip:y;visibility:visible;mso-wrap-style:square" from="11034,1575" to="11034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</v:group>
            </w:pict>
          </mc:Fallback>
        </mc:AlternateContent>
      </w:r>
      <w:r w:rsidR="00E11DB4" w:rsidRPr="004A527A">
        <w:rPr>
          <w:rFonts w:ascii="Arial" w:hAnsi="Arial" w:cs="Arial"/>
          <w:b w:val="0"/>
          <w:szCs w:val="24"/>
        </w:rPr>
        <w:t xml:space="preserve">Ufficio Scolastico per </w:t>
      </w:r>
      <w:smartTag w:uri="urn:schemas-microsoft-com:office:smarttags" w:element="PersonName">
        <w:smartTagPr>
          <w:attr w:name="ProductID" w:val="la Lombardia"/>
        </w:smartTagPr>
        <w:r w:rsidR="00E11DB4" w:rsidRPr="004A527A">
          <w:rPr>
            <w:rFonts w:ascii="Arial" w:hAnsi="Arial" w:cs="Arial"/>
            <w:b w:val="0"/>
            <w:szCs w:val="24"/>
          </w:rPr>
          <w:t>la Lombardia</w:t>
        </w:r>
      </w:smartTag>
    </w:p>
    <w:p w:rsidR="00E11DB4" w:rsidRPr="00FA440D" w:rsidRDefault="00E11DB4" w:rsidP="00E11DB4">
      <w:pPr>
        <w:rPr>
          <w:sz w:val="8"/>
        </w:rPr>
      </w:pPr>
    </w:p>
    <w:p w:rsidR="00E11DB4" w:rsidRPr="00F249A4" w:rsidRDefault="00E11DB4" w:rsidP="00E1654E">
      <w:pPr>
        <w:pStyle w:val="Titolo2"/>
        <w:widowControl/>
        <w:pBdr>
          <w:top w:val="single" w:sz="4" w:space="1" w:color="auto"/>
          <w:left w:val="single" w:sz="4" w:space="4" w:color="auto"/>
          <w:bottom w:val="single" w:sz="4" w:space="1" w:color="auto"/>
        </w:pBdr>
        <w:tabs>
          <w:tab w:val="left" w:pos="8280"/>
        </w:tabs>
        <w:ind w:left="0" w:right="1566" w:firstLine="0"/>
        <w:jc w:val="right"/>
        <w:rPr>
          <w:rFonts w:ascii="Arial" w:hAnsi="Arial" w:cs="Arial"/>
          <w:i w:val="0"/>
          <w:color w:val="000000"/>
          <w:sz w:val="36"/>
          <w:szCs w:val="24"/>
        </w:rPr>
      </w:pPr>
      <w:r w:rsidRPr="00F249A4">
        <w:rPr>
          <w:rFonts w:ascii="Arial" w:hAnsi="Arial" w:cs="Arial"/>
          <w:i w:val="0"/>
          <w:noProof/>
          <w:color w:val="000000"/>
          <w:sz w:val="36"/>
          <w:szCs w:val="24"/>
        </w:rPr>
        <w:t>Liceo</w:t>
      </w:r>
      <w:r w:rsidRPr="00F249A4">
        <w:rPr>
          <w:rFonts w:ascii="Arial" w:hAnsi="Arial" w:cs="Arial"/>
          <w:i w:val="0"/>
          <w:color w:val="000000"/>
          <w:sz w:val="36"/>
          <w:szCs w:val="24"/>
        </w:rPr>
        <w:t xml:space="preserve">  Statale</w:t>
      </w:r>
    </w:p>
    <w:p w:rsidR="00E11DB4" w:rsidRPr="00F249A4" w:rsidRDefault="00E11DB4" w:rsidP="00E1654E">
      <w:pPr>
        <w:pStyle w:val="Titolo2"/>
        <w:widowControl/>
        <w:pBdr>
          <w:top w:val="single" w:sz="4" w:space="1" w:color="auto"/>
          <w:left w:val="single" w:sz="4" w:space="4" w:color="auto"/>
          <w:bottom w:val="single" w:sz="4" w:space="1" w:color="auto"/>
        </w:pBdr>
        <w:tabs>
          <w:tab w:val="left" w:pos="8280"/>
        </w:tabs>
        <w:ind w:left="0" w:right="1566" w:firstLine="0"/>
        <w:jc w:val="right"/>
        <w:rPr>
          <w:rFonts w:ascii="Arial" w:hAnsi="Arial" w:cs="Arial"/>
          <w:b w:val="0"/>
          <w:color w:val="000000"/>
          <w:sz w:val="36"/>
          <w:szCs w:val="24"/>
        </w:rPr>
      </w:pPr>
      <w:r w:rsidRPr="00F249A4">
        <w:rPr>
          <w:rFonts w:ascii="Arial" w:hAnsi="Arial" w:cs="Arial"/>
          <w:b w:val="0"/>
          <w:color w:val="000000"/>
          <w:sz w:val="36"/>
          <w:szCs w:val="24"/>
        </w:rPr>
        <w:t>“Carlo Porta”</w:t>
      </w:r>
    </w:p>
    <w:p w:rsidR="00E11DB4" w:rsidRPr="00F249A4" w:rsidRDefault="00E11DB4" w:rsidP="00E1654E">
      <w:pPr>
        <w:pBdr>
          <w:top w:val="single" w:sz="4" w:space="1" w:color="auto"/>
          <w:left w:val="single" w:sz="4" w:space="4" w:color="auto"/>
          <w:bottom w:val="single" w:sz="4" w:space="1" w:color="auto"/>
        </w:pBdr>
        <w:tabs>
          <w:tab w:val="left" w:pos="8280"/>
        </w:tabs>
        <w:ind w:right="1566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249A4">
        <w:rPr>
          <w:rFonts w:ascii="Arial" w:hAnsi="Arial" w:cs="Arial"/>
          <w:b/>
          <w:color w:val="000000"/>
          <w:sz w:val="36"/>
          <w:szCs w:val="24"/>
        </w:rPr>
        <w:t>Erba</w:t>
      </w:r>
    </w:p>
    <w:p w:rsidR="00E11DB4" w:rsidRPr="00FA440D" w:rsidRDefault="00E11DB4" w:rsidP="00E11DB4">
      <w:pPr>
        <w:tabs>
          <w:tab w:val="left" w:pos="4060"/>
        </w:tabs>
        <w:jc w:val="center"/>
        <w:rPr>
          <w:rFonts w:ascii="Arial" w:hAnsi="Arial" w:cs="Arial"/>
          <w:sz w:val="16"/>
          <w:szCs w:val="16"/>
        </w:rPr>
      </w:pPr>
      <w:r w:rsidRPr="00FA440D">
        <w:rPr>
          <w:rFonts w:ascii="Arial" w:hAnsi="Arial" w:cs="Arial"/>
          <w:sz w:val="16"/>
          <w:szCs w:val="16"/>
        </w:rPr>
        <w:t>LICEO LINGUISTICO  –  LICEO DELLE SCIENZE UMANE  –  LICEO DELLE SCIENZE UMANE  opzione ECONOMICO SOCIALE</w:t>
      </w:r>
    </w:p>
    <w:p w:rsidR="00192BE3" w:rsidRDefault="00192BE3" w:rsidP="00192BE3">
      <w:pPr>
        <w:jc w:val="right"/>
        <w:rPr>
          <w:rFonts w:ascii="Arial" w:hAnsi="Arial" w:cs="Arial"/>
          <w:b/>
          <w:sz w:val="24"/>
          <w:szCs w:val="24"/>
          <w:highlight w:val="yellow"/>
        </w:rPr>
      </w:pPr>
    </w:p>
    <w:p w:rsidR="00F5292B" w:rsidRDefault="00F5292B" w:rsidP="00F5292B">
      <w:pPr>
        <w:ind w:left="4248"/>
        <w:rPr>
          <w:rFonts w:ascii="Arial" w:hAnsi="Arial" w:cs="Arial"/>
          <w:bCs/>
          <w:sz w:val="24"/>
          <w:szCs w:val="24"/>
        </w:rPr>
      </w:pPr>
    </w:p>
    <w:p w:rsidR="00C32B53" w:rsidRPr="00C21FEC" w:rsidRDefault="00C32B53" w:rsidP="00C32B53">
      <w:pPr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AL PERSONALE DIPENDENTE ED ASSIMILATO</w:t>
      </w:r>
    </w:p>
    <w:p w:rsidR="00C32B53" w:rsidRDefault="00C32B53" w:rsidP="00C32B53">
      <w:pPr>
        <w:jc w:val="center"/>
        <w:rPr>
          <w:b/>
        </w:rPr>
      </w:pPr>
      <w:r w:rsidRPr="00E361B4">
        <w:rPr>
          <w:b/>
        </w:rPr>
        <w:t xml:space="preserve">[Ver. </w:t>
      </w:r>
      <w:r>
        <w:rPr>
          <w:b/>
        </w:rPr>
        <w:t>P011 del 01/06</w:t>
      </w:r>
      <w:r w:rsidRPr="00E361B4">
        <w:rPr>
          <w:b/>
        </w:rPr>
        <w:t>/2021]</w:t>
      </w:r>
      <w:r>
        <w:rPr>
          <w:b/>
        </w:rPr>
        <w:t xml:space="preserve">  </w:t>
      </w:r>
    </w:p>
    <w:p w:rsidR="00C32B53" w:rsidRDefault="00C32B53" w:rsidP="00C32B53">
      <w:pPr>
        <w:jc w:val="center"/>
      </w:pPr>
    </w:p>
    <w:p w:rsidR="00C32B53" w:rsidRDefault="00C32B53" w:rsidP="00C32B53">
      <w:pPr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C32B53" w:rsidRPr="00E15234" w:rsidRDefault="00C32B53" w:rsidP="00C32B53">
      <w:pPr>
        <w:rPr>
          <w:sz w:val="18"/>
          <w:szCs w:val="18"/>
        </w:rPr>
      </w:pPr>
      <w:r>
        <w:rPr>
          <w:sz w:val="18"/>
          <w:szCs w:val="18"/>
        </w:rPr>
        <w:t xml:space="preserve">A tal fine si precisa che dipendenti a tempo indeterminato e non, volontari, specialisti, tirocinanti, stagisti, studenti in P.C.T.O. ospitati, ai sensi della normativa privacy vigente, sono definiti “interessati” e sono i destinatari della presente comunicazione informativa </w:t>
      </w:r>
    </w:p>
    <w:p w:rsidR="00C32B53" w:rsidRDefault="00C32B53" w:rsidP="00C32B53"/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680"/>
        <w:gridCol w:w="8166"/>
      </w:tblGrid>
      <w:tr w:rsidR="00C32B53" w:rsidTr="004A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32B53" w:rsidRPr="00291357" w:rsidRDefault="00C32B53" w:rsidP="004A090C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32B53" w:rsidRPr="00E15234" w:rsidRDefault="00C32B53" w:rsidP="004A0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conseguente alla instaurazione ed al mantenimento del rapporto di lavoro subordinato o assimilato, avviene al fine di adempiere agli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</w:t>
            </w:r>
            <w:r>
              <w:rPr>
                <w:b w:val="0"/>
                <w:sz w:val="18"/>
                <w:szCs w:val="16"/>
              </w:rPr>
              <w:t xml:space="preserve"> degli infortuni ed in generale</w:t>
            </w:r>
            <w:r w:rsidRPr="00E15234">
              <w:rPr>
                <w:b w:val="0"/>
                <w:sz w:val="18"/>
                <w:szCs w:val="16"/>
              </w:rPr>
              <w:t xml:space="preserve"> per tutte le incombenze di</w:t>
            </w:r>
            <w:r>
              <w:rPr>
                <w:b w:val="0"/>
                <w:sz w:val="18"/>
                <w:szCs w:val="16"/>
              </w:rPr>
              <w:t xml:space="preserve"> spettanza del datore di lavoro e dell’azienda ospitante (per tirocinanti, stagisti e studenti in P.C.T.O. ospitati).</w:t>
            </w:r>
          </w:p>
        </w:tc>
      </w:tr>
      <w:tr w:rsidR="00C32B53" w:rsidTr="004A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32B53" w:rsidRDefault="00C32B53" w:rsidP="004A090C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dati tratterete al fine di raggiungere le finalità sopra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esposte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32B53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volti alla certificazione delle presenze ed alla documentazione dell’attività svolta.</w:t>
            </w:r>
          </w:p>
          <w:p w:rsidR="00C32B53" w:rsidRPr="003F5EEA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Potranno essere trattati anche dati di natura particolare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 w:rsidRPr="00821C5D">
              <w:rPr>
                <w:sz w:val="18"/>
                <w:szCs w:val="16"/>
              </w:rPr>
              <w:t xml:space="preserve"> (certificati medici,</w:t>
            </w:r>
            <w:r>
              <w:rPr>
                <w:sz w:val="18"/>
                <w:szCs w:val="16"/>
              </w:rPr>
              <w:t xml:space="preserve"> referti di infortuni, esoneri,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e le </w:t>
            </w:r>
            <w:r w:rsidRPr="00B500A6">
              <w:rPr>
                <w:sz w:val="18"/>
                <w:szCs w:val="16"/>
              </w:rPr>
              <w:t>convinzioni religiose</w:t>
            </w:r>
            <w:r w:rsidRPr="00821C5D">
              <w:rPr>
                <w:sz w:val="18"/>
                <w:szCs w:val="16"/>
              </w:rPr>
              <w:t xml:space="preserve"> (richiesta di fr</w:t>
            </w:r>
            <w:r>
              <w:rPr>
                <w:sz w:val="18"/>
                <w:szCs w:val="16"/>
              </w:rPr>
              <w:t xml:space="preserve">uizione di festività religiose,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del lavoratore o assimilato, nonché informazioni di natura giudiziaria relative a condanne penali o reati ma nel rispetto del principio di indispensabilità del trattamento.</w:t>
            </w:r>
          </w:p>
        </w:tc>
      </w:tr>
      <w:tr w:rsidR="00C32B53" w:rsidTr="004A090C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32B53" w:rsidRPr="00291357" w:rsidRDefault="00C32B53" w:rsidP="004A090C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32B53" w:rsidRDefault="00C32B53" w:rsidP="004A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C32B53" w:rsidRPr="00291357" w:rsidRDefault="00C32B53" w:rsidP="004A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C32B53" w:rsidTr="004A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32B53" w:rsidRPr="00291357" w:rsidRDefault="00C32B53" w:rsidP="004A090C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32B53" w:rsidRPr="00736B76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:rsidR="00C32B53" w:rsidRPr="00736B76" w:rsidRDefault="00C32B53" w:rsidP="00C32B53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:rsidR="00C32B53" w:rsidRPr="00736B76" w:rsidRDefault="00C32B53" w:rsidP="00C32B53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C32B53" w:rsidRPr="00736B76" w:rsidRDefault="00C32B53" w:rsidP="00C32B53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:rsidR="00C32B53" w:rsidRPr="00736B76" w:rsidRDefault="00C32B53" w:rsidP="00C32B53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 a cui Lei risultasse iscritto;</w:t>
            </w:r>
          </w:p>
          <w:p w:rsidR="00C32B53" w:rsidRPr="00736B76" w:rsidRDefault="00C32B53" w:rsidP="00C32B53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C32B53" w:rsidRPr="00736B76" w:rsidRDefault="00C32B53" w:rsidP="00C32B53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>
              <w:rPr>
                <w:sz w:val="18"/>
                <w:szCs w:val="16"/>
              </w:rPr>
              <w:t>, stage, tirocinio e P.C.T.O.</w:t>
            </w:r>
            <w:r w:rsidRPr="00736B76">
              <w:rPr>
                <w:sz w:val="18"/>
                <w:szCs w:val="16"/>
              </w:rPr>
              <w:t>;</w:t>
            </w:r>
          </w:p>
          <w:p w:rsidR="00C32B53" w:rsidRPr="00736B76" w:rsidRDefault="00C32B53" w:rsidP="00C32B53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INAIL in caso di infortunio;</w:t>
            </w:r>
          </w:p>
          <w:p w:rsidR="00C32B53" w:rsidRPr="00736B76" w:rsidRDefault="00C32B53" w:rsidP="00C32B53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:rsidR="00C32B53" w:rsidRPr="00FF1B0F" w:rsidRDefault="00C32B53" w:rsidP="00C32B53">
            <w:pPr>
              <w:pStyle w:val="Paragrafoelenco"/>
              <w:numPr>
                <w:ilvl w:val="0"/>
                <w:numId w:val="1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 xml:space="preserve">, Amministratore di sistema, agenzie formative, </w:t>
            </w:r>
            <w:r w:rsidRPr="00736B76">
              <w:rPr>
                <w:sz w:val="18"/>
                <w:szCs w:val="16"/>
              </w:rPr>
              <w:t xml:space="preserve">etc.) </w:t>
            </w:r>
            <w:r>
              <w:rPr>
                <w:sz w:val="18"/>
                <w:szCs w:val="16"/>
              </w:rPr>
              <w:t>per prestazioni obbligatorie</w:t>
            </w:r>
            <w:r w:rsidRPr="00FF1B0F">
              <w:rPr>
                <w:sz w:val="18"/>
                <w:szCs w:val="16"/>
              </w:rPr>
              <w:t>;</w:t>
            </w:r>
          </w:p>
          <w:p w:rsidR="00C32B53" w:rsidRDefault="00C32B53" w:rsidP="00C32B53">
            <w:pPr>
              <w:pStyle w:val="Paragrafoelenco"/>
              <w:numPr>
                <w:ilvl w:val="0"/>
                <w:numId w:val="1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 xml:space="preserve"> e delle piattaforme</w:t>
            </w:r>
            <w:r w:rsidRPr="00FF1B0F">
              <w:rPr>
                <w:sz w:val="18"/>
                <w:szCs w:val="16"/>
              </w:rPr>
              <w:t xml:space="preserve"> didattic</w:t>
            </w:r>
            <w:r>
              <w:rPr>
                <w:sz w:val="18"/>
                <w:szCs w:val="16"/>
              </w:rPr>
              <w:t>he</w:t>
            </w:r>
            <w:r w:rsidRPr="00FF1B0F">
              <w:rPr>
                <w:sz w:val="18"/>
                <w:szCs w:val="16"/>
              </w:rPr>
              <w:t xml:space="preserve"> a distanza, </w:t>
            </w:r>
            <w:r>
              <w:rPr>
                <w:sz w:val="18"/>
                <w:szCs w:val="16"/>
              </w:rPr>
              <w:t xml:space="preserve">tecnici informatici incaricati della manutenzione, </w:t>
            </w:r>
            <w:r w:rsidRPr="00FF1B0F">
              <w:rPr>
                <w:sz w:val="18"/>
                <w:szCs w:val="16"/>
              </w:rPr>
              <w:t>assicurazioni, agenzie di viaggio</w:t>
            </w:r>
            <w:r>
              <w:rPr>
                <w:sz w:val="18"/>
                <w:szCs w:val="16"/>
              </w:rPr>
              <w:t>, tipografie e legatorie, fotografi e cineoperatori</w:t>
            </w:r>
            <w:r w:rsidRPr="00FF1B0F">
              <w:rPr>
                <w:sz w:val="18"/>
                <w:szCs w:val="16"/>
              </w:rPr>
              <w:t xml:space="preserve"> 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:rsidR="00C32B53" w:rsidRDefault="00C32B53" w:rsidP="00C32B53">
            <w:pPr>
              <w:pStyle w:val="Paragrafoelenco"/>
              <w:numPr>
                <w:ilvl w:val="0"/>
                <w:numId w:val="1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Magistratura e forze di Polizia;</w:t>
            </w:r>
          </w:p>
          <w:p w:rsidR="00C32B53" w:rsidRPr="00D23626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E91274">
              <w:rPr>
                <w:sz w:val="18"/>
                <w:szCs w:val="16"/>
              </w:rPr>
              <w:t>esclusivamente</w:t>
            </w:r>
            <w:proofErr w:type="gramEnd"/>
            <w:r w:rsidRPr="00E91274">
              <w:rPr>
                <w:sz w:val="18"/>
                <w:szCs w:val="16"/>
              </w:rPr>
              <w:t xml:space="preserve"> per le finalità istituzionali sopra esposte e nell’ambito di rapporti derivanti da obblighi giuridici e/o da prestazioni fornite da soggetti designati quali “responsabili del trattamento” ex art. 28 del G.D.P.R.</w:t>
            </w:r>
            <w:r>
              <w:rPr>
                <w:sz w:val="18"/>
                <w:szCs w:val="16"/>
              </w:rPr>
              <w:t xml:space="preserve"> o con cui si sono stipulati contratti contenenti clausole standard a tutela della privacy.</w:t>
            </w:r>
          </w:p>
          <w:p w:rsidR="00C32B53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 xml:space="preserve">Le ricordiamo che ai sensi dell’Art. 25 bis del DPR 313/2002 i Suoi dati anagrafici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codice penale, ovvero l’irrogazione di sanzioni </w:t>
            </w:r>
            <w:proofErr w:type="spellStart"/>
            <w:r w:rsidRPr="00E91274">
              <w:rPr>
                <w:iCs/>
                <w:sz w:val="18"/>
                <w:szCs w:val="16"/>
              </w:rPr>
              <w:t>interdittive</w:t>
            </w:r>
            <w:proofErr w:type="spellEnd"/>
            <w:r w:rsidRPr="00E91274">
              <w:rPr>
                <w:iCs/>
                <w:sz w:val="18"/>
                <w:szCs w:val="16"/>
              </w:rPr>
              <w:t xml:space="preserve"> all’esercizio di attività che comportino contatti diretti e regolari con minori.</w:t>
            </w:r>
          </w:p>
          <w:p w:rsidR="00C32B53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lastRenderedPageBreak/>
              <w:t>Fotografie che</w:t>
            </w:r>
            <w:r>
              <w:rPr>
                <w:sz w:val="18"/>
                <w:szCs w:val="16"/>
              </w:rPr>
              <w:t xml:space="preserve"> La</w:t>
            </w:r>
            <w:r w:rsidRPr="00E91274">
              <w:rPr>
                <w:sz w:val="18"/>
                <w:szCs w:val="16"/>
              </w:rPr>
              <w:t xml:space="preserve"> ritraggono </w:t>
            </w:r>
            <w:r>
              <w:rPr>
                <w:sz w:val="18"/>
                <w:szCs w:val="16"/>
              </w:rPr>
              <w:t xml:space="preserve">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:rsidR="00C32B53" w:rsidRPr="00E91274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C32B53" w:rsidTr="004A090C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32B53" w:rsidRPr="00291357" w:rsidRDefault="00C32B53" w:rsidP="004A090C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32B53" w:rsidRPr="00291357" w:rsidRDefault="00C32B53" w:rsidP="004A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la prestazione lavorativa sarà attiva ed in seguito, in caso di trasferimento</w:t>
            </w:r>
            <w:r>
              <w:rPr>
                <w:sz w:val="18"/>
                <w:szCs w:val="16"/>
              </w:rPr>
              <w:t>, cessazione del rapporto</w:t>
            </w:r>
            <w:r w:rsidRPr="00291357">
              <w:rPr>
                <w:sz w:val="18"/>
                <w:szCs w:val="16"/>
              </w:rPr>
              <w:t xml:space="preserve"> o pensionamento, verrà trattenuto il fascicolo per il periodo di conservazione obbligatorio previsto dalla no</w:t>
            </w:r>
            <w:r>
              <w:rPr>
                <w:sz w:val="18"/>
                <w:szCs w:val="16"/>
              </w:rPr>
              <w:t xml:space="preserve">rmativa vigente (Legge 59/1997 - Art. 21, D.P.R. 275/1999, D.P.R. 445/2000, </w:t>
            </w:r>
            <w:proofErr w:type="spellStart"/>
            <w:r>
              <w:rPr>
                <w:sz w:val="18"/>
                <w:szCs w:val="16"/>
              </w:rPr>
              <w:t>D.Lgs</w:t>
            </w:r>
            <w:proofErr w:type="spellEnd"/>
            <w:r>
              <w:rPr>
                <w:sz w:val="18"/>
                <w:szCs w:val="16"/>
              </w:rPr>
              <w:t xml:space="preserve"> 42/2004 e Legge 137/2002 – Art. 10)</w:t>
            </w:r>
          </w:p>
        </w:tc>
      </w:tr>
      <w:tr w:rsidR="00C32B53" w:rsidTr="004A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32B53" w:rsidRPr="00291357" w:rsidRDefault="00C32B53" w:rsidP="004A090C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32B53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C32B53" w:rsidRPr="00291357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C32B53" w:rsidRPr="00291357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C32B53" w:rsidRPr="00291357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C32B53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C32B53" w:rsidRPr="00291357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C32B53" w:rsidTr="004A090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32B53" w:rsidRPr="00291357" w:rsidRDefault="00C32B53" w:rsidP="004A090C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32B53" w:rsidRPr="00291357" w:rsidRDefault="00C32B53" w:rsidP="004A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C32B53" w:rsidTr="004A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32B53" w:rsidRPr="00A11E69" w:rsidRDefault="00C32B53" w:rsidP="004A090C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A11E69"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si intende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valida la presente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informativa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32B53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La presente informativa si intende valida per tutta la durata del rapporto di lavoro o assimilato con l’Istituto, così come le manifestazioni di consenso prestate, fatto salvo il diritto di revoca che l’interessato può esercitare in ogni momento contattando il Titolare del trattamento o il R.P.D./D.P.O. ai sensi dell’Art. 6 del </w:t>
            </w:r>
            <w:proofErr w:type="gramStart"/>
            <w:r>
              <w:rPr>
                <w:sz w:val="18"/>
                <w:szCs w:val="16"/>
              </w:rPr>
              <w:t>G.D.P.R..</w:t>
            </w:r>
            <w:proofErr w:type="gramEnd"/>
          </w:p>
        </w:tc>
      </w:tr>
      <w:tr w:rsidR="00C32B53" w:rsidTr="004A090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32B53" w:rsidRPr="00291357" w:rsidRDefault="00C32B53" w:rsidP="004A090C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32B53" w:rsidRPr="00291357" w:rsidRDefault="00C32B53" w:rsidP="004A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 xml:space="preserve">co </w:t>
            </w:r>
          </w:p>
        </w:tc>
      </w:tr>
      <w:tr w:rsidR="00C32B53" w:rsidTr="004A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32B53" w:rsidRPr="00291357" w:rsidRDefault="00C32B53" w:rsidP="004A090C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C32B53" w:rsidRPr="00291357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C32B53" w:rsidRPr="00291357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291357">
              <w:rPr>
                <w:sz w:val="18"/>
                <w:szCs w:val="16"/>
              </w:rPr>
              <w:t>e-mail</w:t>
            </w:r>
            <w:proofErr w:type="gramEnd"/>
            <w:r w:rsidRPr="00291357">
              <w:rPr>
                <w:sz w:val="18"/>
                <w:szCs w:val="16"/>
              </w:rPr>
              <w:t xml:space="preserve"> </w:t>
            </w:r>
            <w:hyperlink r:id="rId11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C32B53" w:rsidRDefault="00C32B53" w:rsidP="00C32B53"/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6521"/>
        <w:gridCol w:w="1559"/>
        <w:gridCol w:w="1548"/>
      </w:tblGrid>
      <w:tr w:rsidR="00C32B53" w:rsidTr="004A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C32B53" w:rsidRDefault="00C32B53" w:rsidP="004A090C">
            <w:pPr>
              <w:jc w:val="center"/>
            </w:pPr>
            <w:r>
              <w:t>RICHIESTE DI MANIFESTAZIONE DEL CONSENSO EX ART. 7 DEL REGOLAMENTO U.E. 2016/679</w:t>
            </w:r>
          </w:p>
          <w:p w:rsidR="00C32B53" w:rsidRDefault="00C32B53" w:rsidP="004A090C">
            <w:pPr>
              <w:jc w:val="center"/>
            </w:pPr>
            <w:r w:rsidRPr="008E41BA">
              <w:rPr>
                <w:sz w:val="18"/>
              </w:rPr>
              <w:t>LE MANIFESTAZIONI D</w:t>
            </w:r>
            <w:r>
              <w:rPr>
                <w:sz w:val="18"/>
              </w:rPr>
              <w:t>I CONSENSO SI INTENDONO PRESTATE PER TUTTA LA DURATA DEL RAPPORTO SALVO REVOCA</w:t>
            </w:r>
            <w:r w:rsidRPr="008E41BA">
              <w:t xml:space="preserve"> </w:t>
            </w:r>
          </w:p>
        </w:tc>
      </w:tr>
      <w:tr w:rsidR="00C32B53" w:rsidTr="004A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32B53" w:rsidRPr="00DE44CF" w:rsidRDefault="00C32B53" w:rsidP="004A090C">
            <w:pPr>
              <w:jc w:val="center"/>
            </w:pPr>
            <w:r w:rsidRPr="00DE44CF">
              <w:t>RICHIESTA</w:t>
            </w: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32B53" w:rsidRPr="00DE44CF" w:rsidRDefault="00C32B53" w:rsidP="004A0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44CF">
              <w:rPr>
                <w:b/>
              </w:rP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32B53" w:rsidRPr="00DE44CF" w:rsidRDefault="00C32B53" w:rsidP="004A0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44CF">
              <w:rPr>
                <w:b/>
              </w:rPr>
              <w:t>NON ACCONSENTO</w:t>
            </w:r>
          </w:p>
        </w:tc>
      </w:tr>
      <w:tr w:rsidR="00C32B53" w:rsidTr="004A0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32B53" w:rsidRDefault="00C32B53" w:rsidP="004A090C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32B53" w:rsidRDefault="00C32B53" w:rsidP="004A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32B53" w:rsidRDefault="00C32B53" w:rsidP="004A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2B53" w:rsidTr="004A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32B53" w:rsidRPr="00DC0D82" w:rsidRDefault="00C32B53" w:rsidP="004A090C">
            <w:pPr>
              <w:rPr>
                <w:sz w:val="12"/>
              </w:rPr>
            </w:pPr>
          </w:p>
        </w:tc>
      </w:tr>
      <w:tr w:rsidR="00C32B53" w:rsidTr="004A0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4" w:space="0" w:color="7F7F7F" w:themeColor="text1" w:themeTint="80"/>
            </w:tcBorders>
            <w:vAlign w:val="center"/>
          </w:tcPr>
          <w:p w:rsidR="00C32B53" w:rsidRPr="00645350" w:rsidRDefault="00C32B53" w:rsidP="004A090C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Il nome, cognome, la foto,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>manifestazioni teatrali, feste,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ludiche e laboratoriali, progetti etc.), potrà essere diffusa mediante pubblicazione sul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sito internet e/o sui social network ufficiali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della scuola nonché consegnata, sia in formato cartaceo che elettronico, agli allievi frequentanti o loro famiglie che ne facciano richiesta.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32B53" w:rsidRPr="00F75FFD" w:rsidRDefault="00C32B53" w:rsidP="004A0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C32B53" w:rsidRPr="00F75FFD" w:rsidRDefault="00C32B53" w:rsidP="004A0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32B53" w:rsidTr="004A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7F7F7F" w:themeColor="text1" w:themeTint="80"/>
            </w:tcBorders>
            <w:vAlign w:val="center"/>
          </w:tcPr>
          <w:p w:rsidR="00C32B53" w:rsidRPr="00645350" w:rsidRDefault="00C32B53" w:rsidP="004A090C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Il nome, cognome, la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foto</w:t>
            </w:r>
            <w:r>
              <w:rPr>
                <w:rFonts w:cs="Arial"/>
                <w:b w:val="0"/>
                <w:sz w:val="16"/>
                <w:szCs w:val="16"/>
              </w:rPr>
              <w:t xml:space="preserve">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 xml:space="preserve">manifestazioni teatrali, feste,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>ludiche e laboratoriali, progetti etc.), potrà essere</w:t>
            </w:r>
            <w:r>
              <w:rPr>
                <w:rFonts w:cs="Arial"/>
                <w:b w:val="0"/>
                <w:sz w:val="16"/>
                <w:szCs w:val="16"/>
              </w:rPr>
              <w:t xml:space="preserve"> comunicata agli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organi di stampa locale</w:t>
            </w:r>
            <w:r>
              <w:rPr>
                <w:rFonts w:cs="Arial"/>
                <w:b w:val="0"/>
                <w:sz w:val="16"/>
                <w:szCs w:val="16"/>
              </w:rPr>
              <w:t xml:space="preserve"> regolarmente iscritti ai relativi albi professionali (giornali locali, televisioni regionali etc.) </w:t>
            </w:r>
            <w:r w:rsidRPr="00645350">
              <w:rPr>
                <w:rFonts w:cs="Arial"/>
                <w:b w:val="0"/>
                <w:sz w:val="16"/>
                <w:szCs w:val="16"/>
              </w:rPr>
              <w:t>che ne facciano richiesta</w:t>
            </w:r>
            <w:r>
              <w:rPr>
                <w:rFonts w:cs="Arial"/>
                <w:b w:val="0"/>
                <w:sz w:val="16"/>
                <w:szCs w:val="16"/>
              </w:rPr>
              <w:t xml:space="preserve"> a fini di cronaca e commento dell’attività svolta.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32B53" w:rsidRPr="00F75FFD" w:rsidRDefault="00C32B53" w:rsidP="004A0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32B53" w:rsidRPr="00F75FFD" w:rsidRDefault="00C32B53" w:rsidP="004A0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32B53" w:rsidTr="004A0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32B53" w:rsidRPr="00645350" w:rsidRDefault="00C32B53" w:rsidP="004A090C">
            <w:pPr>
              <w:rPr>
                <w:rFonts w:cs="Arial"/>
                <w:b w:val="0"/>
                <w:sz w:val="16"/>
                <w:szCs w:val="16"/>
              </w:rPr>
            </w:pPr>
            <w:r w:rsidRPr="00645350">
              <w:rPr>
                <w:rFonts w:cs="Arial"/>
                <w:b w:val="0"/>
                <w:sz w:val="16"/>
                <w:szCs w:val="16"/>
              </w:rPr>
              <w:t xml:space="preserve">I dati </w:t>
            </w:r>
            <w:r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>, ivi compresi quelli relativi al suo stato di salut</w:t>
            </w:r>
            <w:r>
              <w:rPr>
                <w:rFonts w:cs="Arial"/>
                <w:b w:val="0"/>
                <w:sz w:val="16"/>
                <w:szCs w:val="16"/>
              </w:rPr>
              <w:t>e (referti del pronto soccorso,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certificati medici, verbali di infortunio etc.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), potranno essere comunicati a </w:t>
            </w:r>
            <w:r w:rsidRPr="005F52CE">
              <w:rPr>
                <w:rFonts w:cs="Arial"/>
                <w:b w:val="0"/>
                <w:sz w:val="16"/>
                <w:szCs w:val="16"/>
                <w:u w:val="single"/>
              </w:rPr>
              <w:t>compagnie assicurative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in occasione di infortuni e sinistri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32B53" w:rsidRPr="00F75FFD" w:rsidRDefault="00C32B53" w:rsidP="004A0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32B53" w:rsidRPr="00F75FFD" w:rsidRDefault="00C32B53" w:rsidP="004A0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32B53" w:rsidTr="004A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32B53" w:rsidRDefault="00C32B53" w:rsidP="004A090C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32B53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C32B53" w:rsidRDefault="00C32B53" w:rsidP="004A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  <w:r>
        <w:rPr>
          <w:sz w:val="18"/>
          <w:szCs w:val="18"/>
        </w:rPr>
        <w:lastRenderedPageBreak/>
        <w:t>Luogo e data ……………………………………………………………………………………</w:t>
      </w: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Pr="0080152B" w:rsidRDefault="00C32B53" w:rsidP="00C32B53">
      <w:pPr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Pr="0080152B" w:rsidRDefault="00C32B53" w:rsidP="00C32B53">
      <w:pPr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/>
    <w:p w:rsidR="00C32B53" w:rsidRPr="00C55F56" w:rsidRDefault="00C32B53" w:rsidP="00C32B53">
      <w:pPr>
        <w:ind w:left="284" w:hanging="280"/>
        <w:rPr>
          <w:sz w:val="18"/>
        </w:rPr>
      </w:pPr>
      <w:r w:rsidRPr="0018227C">
        <w:t xml:space="preserve">(*) </w:t>
      </w:r>
      <w:r w:rsidRPr="0018227C"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Pr="00F1786A" w:rsidRDefault="00C32B53" w:rsidP="00C32B53">
      <w:pPr>
        <w:ind w:left="284" w:hanging="278"/>
        <w:jc w:val="center"/>
        <w:rPr>
          <w:b/>
          <w:sz w:val="32"/>
        </w:rPr>
      </w:pPr>
      <w:bookmarkStart w:id="0" w:name="_GoBack"/>
      <w:bookmarkEnd w:id="0"/>
      <w:r w:rsidRPr="00F1786A">
        <w:rPr>
          <w:b/>
          <w:sz w:val="32"/>
        </w:rPr>
        <w:lastRenderedPageBreak/>
        <w:t>LIBERATORIA PER L’UTILIZZO DI IMMAGINI E PRODOTTI DELL’INGEGNO</w:t>
      </w:r>
    </w:p>
    <w:p w:rsidR="00C32B53" w:rsidRPr="00765C45" w:rsidRDefault="00C32B53" w:rsidP="00C32B53">
      <w:pPr>
        <w:ind w:left="284" w:hanging="278"/>
        <w:jc w:val="center"/>
        <w:rPr>
          <w:b/>
          <w:sz w:val="18"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:rsidR="00C32B53" w:rsidRDefault="00C32B53" w:rsidP="00C32B53">
      <w:pPr>
        <w:ind w:left="284" w:hanging="278"/>
        <w:rPr>
          <w:sz w:val="18"/>
        </w:rPr>
      </w:pPr>
    </w:p>
    <w:p w:rsidR="00C32B53" w:rsidRDefault="00C32B53" w:rsidP="00C32B53">
      <w:pPr>
        <w:ind w:left="284" w:hanging="278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:rsidR="00C32B53" w:rsidRDefault="00C32B53" w:rsidP="00C32B53">
      <w:pPr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:rsidR="00C32B53" w:rsidRDefault="00C32B53" w:rsidP="00C32B53">
      <w:pPr>
        <w:ind w:left="284" w:hanging="278"/>
        <w:rPr>
          <w:sz w:val="18"/>
        </w:rPr>
      </w:pPr>
      <w:proofErr w:type="gramStart"/>
      <w:r>
        <w:rPr>
          <w:sz w:val="18"/>
        </w:rPr>
        <w:t>materiale</w:t>
      </w:r>
      <w:proofErr w:type="gramEnd"/>
      <w:r>
        <w:rPr>
          <w:sz w:val="18"/>
        </w:rPr>
        <w:t xml:space="preserve"> audio, video o fotografico in cui il lavoratore o assimilato appaia rappresentato o comunque riconoscibile e di divulgare prodotti </w:t>
      </w:r>
    </w:p>
    <w:p w:rsidR="00C32B53" w:rsidRDefault="00C32B53" w:rsidP="00C32B53">
      <w:pPr>
        <w:ind w:left="284" w:hanging="278"/>
        <w:rPr>
          <w:sz w:val="18"/>
          <w:szCs w:val="18"/>
        </w:rPr>
      </w:pPr>
      <w:proofErr w:type="gramStart"/>
      <w:r>
        <w:rPr>
          <w:sz w:val="18"/>
        </w:rPr>
        <w:t>del</w:t>
      </w:r>
      <w:proofErr w:type="gramEnd"/>
      <w:r>
        <w:rPr>
          <w:sz w:val="18"/>
        </w:rPr>
        <w:t xml:space="preserve">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>senza che ne venga mai pregiudicata la dignità personale ed 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</w:p>
    <w:p w:rsidR="00C32B53" w:rsidRDefault="00C32B53" w:rsidP="00C32B53">
      <w:pPr>
        <w:ind w:left="284" w:hanging="278"/>
        <w:rPr>
          <w:sz w:val="18"/>
          <w:szCs w:val="18"/>
        </w:rPr>
      </w:pP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r>
        <w:rPr>
          <w:sz w:val="18"/>
          <w:szCs w:val="18"/>
        </w:rPr>
        <w:t xml:space="preserve">Codice Civile) senza avere nulla a pretendere in ragione di quanto sopra indicato e si comunica l’intenzione di </w:t>
      </w:r>
    </w:p>
    <w:p w:rsidR="00C32B53" w:rsidRPr="00D1433D" w:rsidRDefault="00C32B53" w:rsidP="00C32B53">
      <w:pPr>
        <w:ind w:left="284" w:hanging="278"/>
        <w:rPr>
          <w:sz w:val="18"/>
          <w:szCs w:val="18"/>
        </w:rPr>
      </w:pPr>
      <w:proofErr w:type="gramStart"/>
      <w:r>
        <w:rPr>
          <w:sz w:val="18"/>
          <w:szCs w:val="18"/>
        </w:rPr>
        <w:t>rinunciare</w:t>
      </w:r>
      <w:proofErr w:type="gramEnd"/>
      <w:r>
        <w:rPr>
          <w:sz w:val="18"/>
          <w:szCs w:val="18"/>
        </w:rPr>
        <w:t>, fin da subito, ad ogni diritto, azione o pretesa derivante da quanto sopra autorizzato.</w:t>
      </w:r>
    </w:p>
    <w:p w:rsidR="00C32B53" w:rsidRDefault="00C32B53" w:rsidP="00C32B53">
      <w:pPr>
        <w:ind w:left="284" w:hanging="278"/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32B53" w:rsidRDefault="00C32B53" w:rsidP="00C32B53">
      <w:pPr>
        <w:ind w:left="284" w:hanging="278"/>
        <w:rPr>
          <w:sz w:val="18"/>
          <w:szCs w:val="18"/>
        </w:rPr>
      </w:pPr>
    </w:p>
    <w:p w:rsidR="00C32B53" w:rsidRDefault="00C32B53" w:rsidP="00C32B53">
      <w:pPr>
        <w:ind w:left="284" w:hanging="278"/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Pr="0080152B" w:rsidRDefault="00C32B53" w:rsidP="00C32B53">
      <w:pPr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>
      <w:pPr>
        <w:rPr>
          <w:sz w:val="18"/>
          <w:szCs w:val="18"/>
        </w:rPr>
      </w:pPr>
    </w:p>
    <w:p w:rsidR="00C32B53" w:rsidRPr="0080152B" w:rsidRDefault="00C32B53" w:rsidP="00C32B53">
      <w:pPr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32B53" w:rsidRDefault="00C32B53" w:rsidP="00C32B53">
      <w:pPr>
        <w:rPr>
          <w:sz w:val="18"/>
          <w:szCs w:val="18"/>
        </w:rPr>
      </w:pPr>
    </w:p>
    <w:p w:rsidR="00C32B53" w:rsidRDefault="00C32B53" w:rsidP="00C32B53"/>
    <w:p w:rsidR="00C32B53" w:rsidRPr="00C55F56" w:rsidRDefault="00C32B53" w:rsidP="00C32B53">
      <w:pPr>
        <w:ind w:left="284" w:hanging="280"/>
        <w:rPr>
          <w:sz w:val="18"/>
        </w:rPr>
      </w:pPr>
      <w:r w:rsidRPr="0018227C">
        <w:t xml:space="preserve">(*) </w:t>
      </w:r>
      <w:r w:rsidRPr="0018227C"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C32B53" w:rsidRPr="00C55F56" w:rsidRDefault="00C32B53" w:rsidP="00C32B53">
      <w:pPr>
        <w:ind w:left="284" w:hanging="278"/>
        <w:rPr>
          <w:sz w:val="18"/>
        </w:rPr>
      </w:pPr>
    </w:p>
    <w:p w:rsidR="00C32B53" w:rsidRPr="0080152B" w:rsidRDefault="00C32B53" w:rsidP="00C32B53">
      <w:pPr>
        <w:rPr>
          <w:sz w:val="18"/>
          <w:szCs w:val="18"/>
        </w:rPr>
      </w:pPr>
    </w:p>
    <w:p w:rsidR="00C32B53" w:rsidRPr="008D3EFE" w:rsidRDefault="00C32B53" w:rsidP="00C32B53"/>
    <w:p w:rsidR="00C41D4B" w:rsidRDefault="00C41D4B" w:rsidP="00C32B53"/>
    <w:sectPr w:rsidR="00C41D4B" w:rsidSect="006F5855">
      <w:headerReference w:type="default" r:id="rId12"/>
      <w:footerReference w:type="even" r:id="rId13"/>
      <w:footerReference w:type="default" r:id="rId14"/>
      <w:pgSz w:w="11906" w:h="16838"/>
      <w:pgMar w:top="360" w:right="926" w:bottom="360" w:left="1134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7C" w:rsidRDefault="008D7B7C">
      <w:r>
        <w:separator/>
      </w:r>
    </w:p>
  </w:endnote>
  <w:endnote w:type="continuationSeparator" w:id="0">
    <w:p w:rsidR="008D7B7C" w:rsidRDefault="008D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E3" w:rsidRDefault="003D3BE3" w:rsidP="002271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D3BE3" w:rsidRDefault="003D3BE3" w:rsidP="009B33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E3" w:rsidRDefault="003D3BE3" w:rsidP="009B33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7C" w:rsidRDefault="008D7B7C">
      <w:r>
        <w:separator/>
      </w:r>
    </w:p>
  </w:footnote>
  <w:footnote w:type="continuationSeparator" w:id="0">
    <w:p w:rsidR="008D7B7C" w:rsidRDefault="008D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4E" w:rsidRDefault="00E165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4C"/>
    <w:multiLevelType w:val="hybridMultilevel"/>
    <w:tmpl w:val="EF6226C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75FC7"/>
    <w:multiLevelType w:val="hybridMultilevel"/>
    <w:tmpl w:val="261C6830"/>
    <w:lvl w:ilvl="0" w:tplc="2BBAE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05C7"/>
    <w:multiLevelType w:val="hybridMultilevel"/>
    <w:tmpl w:val="228462DC"/>
    <w:lvl w:ilvl="0" w:tplc="11486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E7823"/>
    <w:multiLevelType w:val="hybridMultilevel"/>
    <w:tmpl w:val="53B004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43344"/>
    <w:multiLevelType w:val="hybridMultilevel"/>
    <w:tmpl w:val="C0645984"/>
    <w:lvl w:ilvl="0" w:tplc="A4E2E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9306CD"/>
    <w:multiLevelType w:val="hybridMultilevel"/>
    <w:tmpl w:val="5E08C8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07D5D"/>
    <w:multiLevelType w:val="hybridMultilevel"/>
    <w:tmpl w:val="5BC8832A"/>
    <w:lvl w:ilvl="0" w:tplc="4B743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1200D"/>
    <w:multiLevelType w:val="hybridMultilevel"/>
    <w:tmpl w:val="F7482752"/>
    <w:lvl w:ilvl="0" w:tplc="B400056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7C"/>
    <w:rsid w:val="00037738"/>
    <w:rsid w:val="000731F9"/>
    <w:rsid w:val="00090280"/>
    <w:rsid w:val="00093269"/>
    <w:rsid w:val="000C3DD4"/>
    <w:rsid w:val="000E308E"/>
    <w:rsid w:val="0016026D"/>
    <w:rsid w:val="00192BE3"/>
    <w:rsid w:val="001B3F26"/>
    <w:rsid w:val="001C0BBB"/>
    <w:rsid w:val="001D6839"/>
    <w:rsid w:val="0022715C"/>
    <w:rsid w:val="00284D44"/>
    <w:rsid w:val="00285DB8"/>
    <w:rsid w:val="00286BEA"/>
    <w:rsid w:val="002902E4"/>
    <w:rsid w:val="0034401F"/>
    <w:rsid w:val="00351D78"/>
    <w:rsid w:val="00365722"/>
    <w:rsid w:val="003805BD"/>
    <w:rsid w:val="003845B9"/>
    <w:rsid w:val="003900DE"/>
    <w:rsid w:val="003D3BE3"/>
    <w:rsid w:val="003F3229"/>
    <w:rsid w:val="004063EA"/>
    <w:rsid w:val="00423C53"/>
    <w:rsid w:val="004B2366"/>
    <w:rsid w:val="004C1F2F"/>
    <w:rsid w:val="004C6635"/>
    <w:rsid w:val="004F2FD3"/>
    <w:rsid w:val="004F3440"/>
    <w:rsid w:val="0060620A"/>
    <w:rsid w:val="006238F3"/>
    <w:rsid w:val="00626232"/>
    <w:rsid w:val="00632D25"/>
    <w:rsid w:val="006432CF"/>
    <w:rsid w:val="00645A14"/>
    <w:rsid w:val="00647A94"/>
    <w:rsid w:val="006F5855"/>
    <w:rsid w:val="0071169C"/>
    <w:rsid w:val="00720D45"/>
    <w:rsid w:val="007338B3"/>
    <w:rsid w:val="007439B1"/>
    <w:rsid w:val="007B12D8"/>
    <w:rsid w:val="008130C7"/>
    <w:rsid w:val="008A7641"/>
    <w:rsid w:val="008D33CF"/>
    <w:rsid w:val="008D438E"/>
    <w:rsid w:val="008D7B7C"/>
    <w:rsid w:val="00904667"/>
    <w:rsid w:val="00912948"/>
    <w:rsid w:val="00960B4E"/>
    <w:rsid w:val="00966D96"/>
    <w:rsid w:val="0099440B"/>
    <w:rsid w:val="009B335C"/>
    <w:rsid w:val="009D5E07"/>
    <w:rsid w:val="00A43A6B"/>
    <w:rsid w:val="00B50AA3"/>
    <w:rsid w:val="00B74D68"/>
    <w:rsid w:val="00BA24E5"/>
    <w:rsid w:val="00BD36F1"/>
    <w:rsid w:val="00BE590C"/>
    <w:rsid w:val="00C305C7"/>
    <w:rsid w:val="00C32B53"/>
    <w:rsid w:val="00C41D4B"/>
    <w:rsid w:val="00C50BB5"/>
    <w:rsid w:val="00C57EA2"/>
    <w:rsid w:val="00C86E8A"/>
    <w:rsid w:val="00CA3657"/>
    <w:rsid w:val="00CC0C39"/>
    <w:rsid w:val="00CF3D11"/>
    <w:rsid w:val="00D2331B"/>
    <w:rsid w:val="00D3640E"/>
    <w:rsid w:val="00D640D1"/>
    <w:rsid w:val="00D90A44"/>
    <w:rsid w:val="00E11DB4"/>
    <w:rsid w:val="00E15AA9"/>
    <w:rsid w:val="00E1654E"/>
    <w:rsid w:val="00E56819"/>
    <w:rsid w:val="00E62B35"/>
    <w:rsid w:val="00E648D4"/>
    <w:rsid w:val="00E90E71"/>
    <w:rsid w:val="00F32A53"/>
    <w:rsid w:val="00F5292B"/>
    <w:rsid w:val="00F641CB"/>
    <w:rsid w:val="00F92520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CF685A-7608-43C9-8A00-CDA1C384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DB4"/>
  </w:style>
  <w:style w:type="paragraph" w:styleId="Titolo1">
    <w:name w:val="heading 1"/>
    <w:basedOn w:val="Normale"/>
    <w:next w:val="Normale"/>
    <w:qFormat/>
    <w:rsid w:val="00E15A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D6839"/>
    <w:pPr>
      <w:keepNext/>
      <w:widowControl w:val="0"/>
      <w:ind w:left="4395" w:hanging="1701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rsid w:val="00E15A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15A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15A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15A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68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683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6839"/>
    <w:rPr>
      <w:color w:val="0000FF"/>
      <w:u w:val="single"/>
    </w:rPr>
  </w:style>
  <w:style w:type="character" w:styleId="Enfasigrassetto">
    <w:name w:val="Strong"/>
    <w:qFormat/>
    <w:rsid w:val="004F2FD3"/>
    <w:rPr>
      <w:b/>
      <w:bCs/>
    </w:rPr>
  </w:style>
  <w:style w:type="character" w:styleId="Numeropagina">
    <w:name w:val="page number"/>
    <w:basedOn w:val="Carpredefinitoparagrafo"/>
    <w:rsid w:val="009B335C"/>
  </w:style>
  <w:style w:type="table" w:styleId="Tabellasemplice4">
    <w:name w:val="Plain Table 4"/>
    <w:basedOn w:val="Tabellanormale"/>
    <w:uiPriority w:val="44"/>
    <w:rsid w:val="008D7B7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agrafoelenco">
    <w:name w:val="List Paragraph"/>
    <w:basedOn w:val="Normale"/>
    <w:uiPriority w:val="34"/>
    <w:qFormat/>
    <w:rsid w:val="008D7B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agicomstudio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older_redir$\luisa.bellante\Desktop\CARTA%20INTESTATA%20PER%20DSGA\CARTA%20INTESTATA%20X%20+%20FOG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X + FOGLI</Template>
  <TotalTime>3</TotalTime>
  <Pages>4</Pages>
  <Words>1663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 Statale</vt:lpstr>
    </vt:vector>
  </TitlesOfParts>
  <Company/>
  <LinksUpToDate>false</LinksUpToDate>
  <CharactersWithSpaces>12016</CharactersWithSpaces>
  <SharedDoc>false</SharedDoc>
  <HLinks>
    <vt:vector size="6" baseType="variant">
      <vt:variant>
        <vt:i4>4718638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mailto:segreteria@liceoporta.gov.it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 Statale</dc:title>
  <dc:subject/>
  <dc:creator>Luisa Bellante</dc:creator>
  <cp:keywords/>
  <dc:description/>
  <cp:lastModifiedBy>Luisa Bellante</cp:lastModifiedBy>
  <cp:revision>2</cp:revision>
  <cp:lastPrinted>2012-09-25T10:23:00Z</cp:lastPrinted>
  <dcterms:created xsi:type="dcterms:W3CDTF">2021-11-22T11:20:00Z</dcterms:created>
  <dcterms:modified xsi:type="dcterms:W3CDTF">2021-11-22T11:20:00Z</dcterms:modified>
</cp:coreProperties>
</file>