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B4" w:rsidRPr="004A527A" w:rsidRDefault="008D7B7C" w:rsidP="00E11DB4">
      <w:pPr>
        <w:pStyle w:val="Titolo2"/>
        <w:widowControl/>
        <w:ind w:left="0" w:firstLine="0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Ministero dell’Istruzione</w:t>
      </w:r>
    </w:p>
    <w:p w:rsidR="00E11DB4" w:rsidRPr="004A527A" w:rsidRDefault="008D7B7C" w:rsidP="00E11DB4">
      <w:pPr>
        <w:pStyle w:val="Titolo2"/>
        <w:widowControl/>
        <w:ind w:left="0" w:firstLine="0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94615</wp:posOffset>
                </wp:positionV>
                <wp:extent cx="6362700" cy="987425"/>
                <wp:effectExtent l="5715" t="0" r="13335" b="4445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987425"/>
                          <a:chOff x="1014" y="1363"/>
                          <a:chExt cx="10020" cy="1555"/>
                        </a:xfrm>
                      </wpg:grpSpPr>
                      <pic:pic xmlns:pic="http://schemas.openxmlformats.org/drawingml/2006/picture">
                        <pic:nvPicPr>
                          <pic:cNvPr id="2" name="Picture 18" descr="simbol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4" y="1478"/>
                            <a:ext cx="14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" y="1363"/>
                            <a:ext cx="1570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364" y="1586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914" y="157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44" y="157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14" y="157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414" y="158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414" y="287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674" y="157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34" y="1575"/>
                            <a:ext cx="0" cy="12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6FDB9" id="Group 32" o:spid="_x0000_s1026" style="position:absolute;margin-left:-6pt;margin-top:7.45pt;width:501pt;height:77.75pt;z-index:251657728" coordorigin="1014,1363" coordsize="10020,15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VwAAAAYAAAAAAAAAAAAAASoAAAEJAAAAEQBz&#10;AGkAbQBiAG8AbABvAFIAZQBwAHUAYgBiAGwAaQBjAGEAAAABAAAAAAAAAAAAAAAAAAAAAAAAAAEA&#10;AAAAAAAAAAAAAQkAAAEqAAAAAAAAAAAAAAAAAAAAAAEAAAAAAAAAAAAAAAAAAAAAAAAAEAAAAAEA&#10;AAAAAABudWxsAAAAAgAAAAZib3VuZHNPYmpjAAAAAQAAAAAAAFJjdDEAAAAEAAAAAFRvcCBsb25n&#10;AAAAAAAAAABMZWZ0bG9uZwAAAAAAAAAAQnRvbWxvbmcAAAEqAAAAAFJnaHRsb25nAAABCQ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KgAAAABSZ2h0bG9uZwAAAQk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simboloRepubblica" style="position:absolute;left:9594;top:1478;width:144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Z3qjDAAAA2gAAAA8AAABkcnMvZG93bnJldi54bWxEj0FrwkAUhO9C/8PyCr3pxlCKpK4ighIw&#10;RbTF82P3NYlm34bsGtP+erdQ8DjMzDfMfDnYRvTU+dqxgukkAUGsnam5VPD1uRnPQPiAbLBxTAp+&#10;yMNy8TSaY2bcjQ/UH0MpIoR9hgqqENpMSq8rsugnriWO3rfrLIYou1KaDm8RbhuZJsmbtFhzXKiw&#10;pXVF+nK8WgV9XkxPO13neig+ftvz62mfFlulXp6H1TuIQEN4hP/buVGQwt+VeAPk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neqMMAAADaAAAADwAAAAAAAAAAAAAAAACf&#10;AgAAZHJzL2Rvd25yZXYueG1sUEsFBgAAAAAEAAQA9wAAAI8DAAAAAA==&#10;">
                  <v:imagedata r:id="rId9" o:title="simboloRepubblica"/>
                </v:shape>
                <v:shape id="Picture 19" o:spid="_x0000_s1028" type="#_x0000_t75" style="position:absolute;left:1036;top:1363;width:1570;height:1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oYtDBAAAA2gAAAA8AAABkcnMvZG93bnJldi54bWxEj0GLwjAUhO+C/yG8hb1t01qQpWsqRRA8&#10;uurB47N5tqHNS2mi1n9vFhY8DjPzDbNaT7YXdxq9cawgS1IQxLXThhsFp+P26xuED8gae8ek4Eke&#10;1uV8tsJCuwf/0v0QGhEh7AtU0IYwFFL6uiWLPnEDcfSubrQYohwbqUd8RLjt5SJNl9Ki4bjQ4kCb&#10;lurucLMKquq8N6baUN50+XDLTufrJdsp9fkxVT8gAk3hHf5v77SCHP6uxBsgy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/oYtDBAAAA2gAAAA8AAAAAAAAAAAAAAAAAnwIA&#10;AGRycy9kb3ducmV2LnhtbFBLBQYAAAAABAAEAPcAAACNAwAAAAA=&#10;">
                  <v:imagedata r:id="rId10" o:title=""/>
                </v:shape>
                <v:line id="Line 22" o:spid="_x0000_s1029" style="position:absolute;visibility:visible;mso-wrap-style:square" from="2364,1586" to="2904,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23" o:spid="_x0000_s1030" style="position:absolute;visibility:visible;mso-wrap-style:square" from="1914,1578" to="2094,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24" o:spid="_x0000_s1031" style="position:absolute;visibility:visible;mso-wrap-style:square" from="1444,1578" to="1624,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25" o:spid="_x0000_s1032" style="position:absolute;visibility:visible;mso-wrap-style:square" from="1014,1578" to="1194,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26" o:spid="_x0000_s1033" style="position:absolute;visibility:visible;mso-wrap-style:square" from="9414,1588" to="9954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27" o:spid="_x0000_s1034" style="position:absolute;visibility:visible;mso-wrap-style:square" from="9414,2878" to="11034,2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29" o:spid="_x0000_s1035" style="position:absolute;visibility:visible;mso-wrap-style:square" from="10674,1578" to="11034,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30" o:spid="_x0000_s1036" style="position:absolute;flip:y;visibility:visible;mso-wrap-style:square" from="11034,1575" to="11034,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</v:group>
            </w:pict>
          </mc:Fallback>
        </mc:AlternateContent>
      </w:r>
      <w:r w:rsidR="00E11DB4" w:rsidRPr="004A527A">
        <w:rPr>
          <w:rFonts w:ascii="Arial" w:hAnsi="Arial" w:cs="Arial"/>
          <w:b w:val="0"/>
          <w:szCs w:val="24"/>
        </w:rPr>
        <w:t xml:space="preserve">Ufficio Scolastico per </w:t>
      </w:r>
      <w:smartTag w:uri="urn:schemas-microsoft-com:office:smarttags" w:element="PersonName">
        <w:smartTagPr>
          <w:attr w:name="ProductID" w:val="la Lombardia"/>
        </w:smartTagPr>
        <w:r w:rsidR="00E11DB4" w:rsidRPr="004A527A">
          <w:rPr>
            <w:rFonts w:ascii="Arial" w:hAnsi="Arial" w:cs="Arial"/>
            <w:b w:val="0"/>
            <w:szCs w:val="24"/>
          </w:rPr>
          <w:t>la Lombardia</w:t>
        </w:r>
      </w:smartTag>
    </w:p>
    <w:p w:rsidR="00E11DB4" w:rsidRPr="00FA440D" w:rsidRDefault="00E11DB4" w:rsidP="00E11DB4">
      <w:pPr>
        <w:rPr>
          <w:sz w:val="8"/>
        </w:rPr>
      </w:pPr>
    </w:p>
    <w:p w:rsidR="00E11DB4" w:rsidRPr="00F249A4" w:rsidRDefault="00E11DB4" w:rsidP="00E1654E">
      <w:pPr>
        <w:pStyle w:val="Titolo2"/>
        <w:widowControl/>
        <w:pBdr>
          <w:top w:val="single" w:sz="4" w:space="1" w:color="auto"/>
          <w:left w:val="single" w:sz="4" w:space="4" w:color="auto"/>
          <w:bottom w:val="single" w:sz="4" w:space="1" w:color="auto"/>
        </w:pBdr>
        <w:tabs>
          <w:tab w:val="left" w:pos="8280"/>
        </w:tabs>
        <w:ind w:left="0" w:right="1566" w:firstLine="0"/>
        <w:jc w:val="right"/>
        <w:rPr>
          <w:rFonts w:ascii="Arial" w:hAnsi="Arial" w:cs="Arial"/>
          <w:i w:val="0"/>
          <w:color w:val="000000"/>
          <w:sz w:val="36"/>
          <w:szCs w:val="24"/>
        </w:rPr>
      </w:pPr>
      <w:r w:rsidRPr="00F249A4">
        <w:rPr>
          <w:rFonts w:ascii="Arial" w:hAnsi="Arial" w:cs="Arial"/>
          <w:i w:val="0"/>
          <w:noProof/>
          <w:color w:val="000000"/>
          <w:sz w:val="36"/>
          <w:szCs w:val="24"/>
        </w:rPr>
        <w:t>Liceo</w:t>
      </w:r>
      <w:r w:rsidRPr="00F249A4">
        <w:rPr>
          <w:rFonts w:ascii="Arial" w:hAnsi="Arial" w:cs="Arial"/>
          <w:i w:val="0"/>
          <w:color w:val="000000"/>
          <w:sz w:val="36"/>
          <w:szCs w:val="24"/>
        </w:rPr>
        <w:t xml:space="preserve">  Statale</w:t>
      </w:r>
    </w:p>
    <w:p w:rsidR="00E11DB4" w:rsidRPr="00F249A4" w:rsidRDefault="00E11DB4" w:rsidP="00E1654E">
      <w:pPr>
        <w:pStyle w:val="Titolo2"/>
        <w:widowControl/>
        <w:pBdr>
          <w:top w:val="single" w:sz="4" w:space="1" w:color="auto"/>
          <w:left w:val="single" w:sz="4" w:space="4" w:color="auto"/>
          <w:bottom w:val="single" w:sz="4" w:space="1" w:color="auto"/>
        </w:pBdr>
        <w:tabs>
          <w:tab w:val="left" w:pos="8280"/>
        </w:tabs>
        <w:ind w:left="0" w:right="1566" w:firstLine="0"/>
        <w:jc w:val="right"/>
        <w:rPr>
          <w:rFonts w:ascii="Arial" w:hAnsi="Arial" w:cs="Arial"/>
          <w:b w:val="0"/>
          <w:color w:val="000000"/>
          <w:sz w:val="36"/>
          <w:szCs w:val="24"/>
        </w:rPr>
      </w:pPr>
      <w:r w:rsidRPr="00F249A4">
        <w:rPr>
          <w:rFonts w:ascii="Arial" w:hAnsi="Arial" w:cs="Arial"/>
          <w:b w:val="0"/>
          <w:color w:val="000000"/>
          <w:sz w:val="36"/>
          <w:szCs w:val="24"/>
        </w:rPr>
        <w:t>“Carlo Porta”</w:t>
      </w:r>
    </w:p>
    <w:p w:rsidR="00E11DB4" w:rsidRPr="00F249A4" w:rsidRDefault="00E11DB4" w:rsidP="00E1654E">
      <w:pPr>
        <w:pBdr>
          <w:top w:val="single" w:sz="4" w:space="1" w:color="auto"/>
          <w:left w:val="single" w:sz="4" w:space="4" w:color="auto"/>
          <w:bottom w:val="single" w:sz="4" w:space="1" w:color="auto"/>
        </w:pBdr>
        <w:tabs>
          <w:tab w:val="left" w:pos="8280"/>
        </w:tabs>
        <w:ind w:right="1566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F249A4">
        <w:rPr>
          <w:rFonts w:ascii="Arial" w:hAnsi="Arial" w:cs="Arial"/>
          <w:b/>
          <w:color w:val="000000"/>
          <w:sz w:val="36"/>
          <w:szCs w:val="24"/>
        </w:rPr>
        <w:t>Erba</w:t>
      </w:r>
    </w:p>
    <w:p w:rsidR="00E11DB4" w:rsidRPr="00FA440D" w:rsidRDefault="00E11DB4" w:rsidP="00E11DB4">
      <w:pPr>
        <w:tabs>
          <w:tab w:val="left" w:pos="4060"/>
        </w:tabs>
        <w:jc w:val="center"/>
        <w:rPr>
          <w:rFonts w:ascii="Arial" w:hAnsi="Arial" w:cs="Arial"/>
          <w:sz w:val="16"/>
          <w:szCs w:val="16"/>
        </w:rPr>
      </w:pPr>
      <w:r w:rsidRPr="00FA440D">
        <w:rPr>
          <w:rFonts w:ascii="Arial" w:hAnsi="Arial" w:cs="Arial"/>
          <w:sz w:val="16"/>
          <w:szCs w:val="16"/>
        </w:rPr>
        <w:t>LICEO LINGUISTICO  –  LICEO DELLE SCIENZE UMANE  –  LICEO DELLE SCIENZE UMANE  opzione ECONOMICO SOCIALE</w:t>
      </w:r>
    </w:p>
    <w:p w:rsidR="00192BE3" w:rsidRDefault="00192BE3" w:rsidP="00192BE3">
      <w:pPr>
        <w:jc w:val="right"/>
        <w:rPr>
          <w:rFonts w:ascii="Arial" w:hAnsi="Arial" w:cs="Arial"/>
          <w:b/>
          <w:sz w:val="24"/>
          <w:szCs w:val="24"/>
          <w:highlight w:val="yellow"/>
        </w:rPr>
      </w:pPr>
    </w:p>
    <w:p w:rsidR="00F5292B" w:rsidRDefault="00F5292B" w:rsidP="00F5292B">
      <w:pPr>
        <w:ind w:left="4248"/>
        <w:rPr>
          <w:rFonts w:ascii="Arial" w:hAnsi="Arial" w:cs="Arial"/>
          <w:bCs/>
          <w:sz w:val="24"/>
          <w:szCs w:val="24"/>
        </w:rPr>
      </w:pPr>
    </w:p>
    <w:p w:rsidR="001A1579" w:rsidRDefault="001A1579" w:rsidP="001A1579">
      <w:pPr>
        <w:jc w:val="center"/>
        <w:rPr>
          <w:b/>
          <w:sz w:val="32"/>
        </w:rPr>
      </w:pPr>
      <w:r w:rsidRPr="00C21FEC">
        <w:rPr>
          <w:b/>
          <w:sz w:val="32"/>
        </w:rPr>
        <w:t>INFORMATIVA PRIVACY</w:t>
      </w:r>
    </w:p>
    <w:p w:rsidR="001A1579" w:rsidRDefault="001A1579" w:rsidP="001A1579">
      <w:pPr>
        <w:jc w:val="center"/>
        <w:rPr>
          <w:b/>
          <w:sz w:val="32"/>
        </w:rPr>
      </w:pPr>
      <w:r>
        <w:rPr>
          <w:b/>
          <w:sz w:val="32"/>
        </w:rPr>
        <w:t>INTEGRAZIONE USO MATERIALE AUDIO, VIDEO E FOTOGRAFICO</w:t>
      </w:r>
    </w:p>
    <w:p w:rsidR="001A1579" w:rsidRDefault="001A1579" w:rsidP="001A1579">
      <w:pPr>
        <w:jc w:val="center"/>
        <w:rPr>
          <w:b/>
        </w:rPr>
      </w:pPr>
      <w:r w:rsidRPr="00E361B4">
        <w:rPr>
          <w:b/>
        </w:rPr>
        <w:t>[Ver.</w:t>
      </w:r>
      <w:r>
        <w:rPr>
          <w:b/>
        </w:rPr>
        <w:t xml:space="preserve"> AP10 del</w:t>
      </w:r>
      <w:r w:rsidRPr="00E361B4">
        <w:rPr>
          <w:b/>
        </w:rPr>
        <w:t xml:space="preserve"> </w:t>
      </w:r>
      <w:r>
        <w:rPr>
          <w:b/>
        </w:rPr>
        <w:t>01/06</w:t>
      </w:r>
      <w:r w:rsidRPr="00E361B4">
        <w:rPr>
          <w:b/>
        </w:rPr>
        <w:t>/2021]</w:t>
      </w:r>
      <w:r>
        <w:rPr>
          <w:b/>
        </w:rPr>
        <w:t xml:space="preserve">  </w:t>
      </w:r>
    </w:p>
    <w:p w:rsidR="001A1579" w:rsidRDefault="001A1579" w:rsidP="001A1579">
      <w:pPr>
        <w:jc w:val="center"/>
        <w:rPr>
          <w:sz w:val="18"/>
          <w:szCs w:val="18"/>
        </w:rPr>
      </w:pPr>
    </w:p>
    <w:p w:rsidR="001A1579" w:rsidRDefault="001A1579" w:rsidP="001A1579">
      <w:pPr>
        <w:rPr>
          <w:sz w:val="18"/>
          <w:szCs w:val="18"/>
        </w:rPr>
      </w:pPr>
      <w:r>
        <w:rPr>
          <w:sz w:val="18"/>
          <w:szCs w:val="18"/>
        </w:rPr>
        <w:tab/>
        <w:t>Ad integrazione di quanto già comunicato all’atto della costituzione del rapporto con l’Istituto Scolastico mediante l’informativa di base, in applicazione dell’art. 13 del Regolamento UE 2016/679 (G.D.P.R.), desideriamo informarLa di un nuovo trattamento di dati personali che La potrà interessare:</w:t>
      </w:r>
    </w:p>
    <w:p w:rsidR="001A1579" w:rsidRDefault="001A1579" w:rsidP="001A1579">
      <w:pPr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05"/>
        <w:gridCol w:w="7841"/>
      </w:tblGrid>
      <w:tr w:rsidR="001A1579" w:rsidTr="00125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4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A1579" w:rsidRPr="00291357" w:rsidRDefault="001A1579" w:rsidP="001253BA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audio, video e/o le mie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immagini ?</w:t>
            </w:r>
            <w:proofErr w:type="gramEnd"/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 </w:t>
            </w:r>
          </w:p>
        </w:tc>
        <w:tc>
          <w:tcPr>
            <w:tcW w:w="8005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1A1579" w:rsidRPr="003C58EB" w:rsidRDefault="001A1579" w:rsidP="001253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6"/>
              </w:rPr>
            </w:pPr>
            <w:r w:rsidRPr="003C58EB">
              <w:rPr>
                <w:color w:val="FF0000"/>
                <w:sz w:val="18"/>
                <w:szCs w:val="16"/>
                <w:highlight w:val="yellow"/>
              </w:rPr>
              <w:t>[</w:t>
            </w:r>
            <w:proofErr w:type="gramStart"/>
            <w:r w:rsidRPr="003C58EB">
              <w:rPr>
                <w:color w:val="FF0000"/>
                <w:sz w:val="18"/>
                <w:szCs w:val="16"/>
                <w:highlight w:val="yellow"/>
              </w:rPr>
              <w:t>P  E</w:t>
            </w:r>
            <w:proofErr w:type="gramEnd"/>
            <w:r w:rsidRPr="003C58EB">
              <w:rPr>
                <w:color w:val="FF0000"/>
                <w:sz w:val="18"/>
                <w:szCs w:val="16"/>
                <w:highlight w:val="yellow"/>
              </w:rPr>
              <w:t xml:space="preserve">  R  S  O  N  A  L  I  Z  </w:t>
            </w:r>
            <w:proofErr w:type="spellStart"/>
            <w:r w:rsidRPr="003C58EB">
              <w:rPr>
                <w:color w:val="FF0000"/>
                <w:sz w:val="18"/>
                <w:szCs w:val="16"/>
                <w:highlight w:val="yellow"/>
              </w:rPr>
              <w:t>Z</w:t>
            </w:r>
            <w:proofErr w:type="spellEnd"/>
            <w:r w:rsidRPr="003C58EB">
              <w:rPr>
                <w:color w:val="FF0000"/>
                <w:sz w:val="18"/>
                <w:szCs w:val="16"/>
                <w:highlight w:val="yellow"/>
              </w:rPr>
              <w:t xml:space="preserve">  A  R  E      A      C  U  R  A      D  E  L  </w:t>
            </w:r>
            <w:proofErr w:type="spellStart"/>
            <w:r w:rsidRPr="003C58EB">
              <w:rPr>
                <w:color w:val="FF0000"/>
                <w:sz w:val="18"/>
                <w:szCs w:val="16"/>
                <w:highlight w:val="yellow"/>
              </w:rPr>
              <w:t>L</w:t>
            </w:r>
            <w:proofErr w:type="spellEnd"/>
            <w:r w:rsidRPr="003C58EB">
              <w:rPr>
                <w:color w:val="FF0000"/>
                <w:sz w:val="18"/>
                <w:szCs w:val="16"/>
                <w:highlight w:val="yellow"/>
              </w:rPr>
              <w:t xml:space="preserve">  A      S  C  U  O  L  A]</w:t>
            </w:r>
          </w:p>
          <w:p w:rsidR="001A1579" w:rsidRDefault="001A1579" w:rsidP="001253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18"/>
                <w:szCs w:val="16"/>
              </w:rPr>
            </w:pPr>
            <w:r w:rsidRPr="0033105F">
              <w:rPr>
                <w:b w:val="0"/>
                <w:color w:val="FF0000"/>
                <w:sz w:val="18"/>
                <w:szCs w:val="16"/>
              </w:rPr>
              <w:t xml:space="preserve">Descrivere </w:t>
            </w:r>
            <w:r>
              <w:rPr>
                <w:b w:val="0"/>
                <w:color w:val="FF0000"/>
                <w:sz w:val="18"/>
                <w:szCs w:val="16"/>
              </w:rPr>
              <w:t>sommariamente il progetto che l’Istituto intende svolgere, precisando quali audio, video o foto verranno utilizzate e quali saranno i momenti ritratti che si intende condividere.</w:t>
            </w:r>
          </w:p>
          <w:p w:rsidR="001A1579" w:rsidRDefault="001A1579" w:rsidP="001253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18"/>
                <w:szCs w:val="16"/>
              </w:rPr>
            </w:pPr>
            <w:r>
              <w:rPr>
                <w:b w:val="0"/>
                <w:color w:val="FF0000"/>
                <w:sz w:val="18"/>
                <w:szCs w:val="16"/>
              </w:rPr>
              <w:t>Precisare se il trattamento riguarderà fotografie, video, audio, nomi, cognomi, altro.</w:t>
            </w:r>
          </w:p>
          <w:p w:rsidR="001A1579" w:rsidRPr="0033105F" w:rsidRDefault="001A1579" w:rsidP="001253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18"/>
                <w:szCs w:val="16"/>
              </w:rPr>
            </w:pPr>
            <w:r w:rsidRPr="008244E7">
              <w:rPr>
                <w:b w:val="0"/>
                <w:color w:val="FF0000"/>
                <w:sz w:val="14"/>
                <w:szCs w:val="16"/>
              </w:rPr>
              <w:t>Si rammenta che l’uso delle immagini acquisite durante la normale attività di classe, probabilmente è stata autorizzato o negato già nell’ambito della informativa di base acquisita in fase di iscrizione</w:t>
            </w:r>
            <w:r>
              <w:rPr>
                <w:b w:val="0"/>
                <w:color w:val="FF0000"/>
                <w:sz w:val="14"/>
                <w:szCs w:val="16"/>
              </w:rPr>
              <w:t>/assunzione</w:t>
            </w:r>
            <w:r w:rsidRPr="008244E7">
              <w:rPr>
                <w:b w:val="0"/>
                <w:color w:val="FF0000"/>
                <w:sz w:val="14"/>
                <w:szCs w:val="16"/>
              </w:rPr>
              <w:t xml:space="preserve"> ed in questo caso non è necessario richiedere un ulteriore consenso purché </w:t>
            </w:r>
            <w:r>
              <w:rPr>
                <w:b w:val="0"/>
                <w:color w:val="FF0000"/>
                <w:sz w:val="14"/>
                <w:szCs w:val="16"/>
              </w:rPr>
              <w:t>quanto</w:t>
            </w:r>
            <w:r w:rsidRPr="008244E7">
              <w:rPr>
                <w:b w:val="0"/>
                <w:color w:val="FF0000"/>
                <w:sz w:val="14"/>
                <w:szCs w:val="16"/>
              </w:rPr>
              <w:t xml:space="preserve"> sottoposto </w:t>
            </w:r>
            <w:r>
              <w:rPr>
                <w:b w:val="0"/>
                <w:color w:val="FF0000"/>
                <w:sz w:val="14"/>
                <w:szCs w:val="16"/>
              </w:rPr>
              <w:t>all’iscrizione/assunzione includa</w:t>
            </w:r>
            <w:r w:rsidRPr="008244E7">
              <w:rPr>
                <w:b w:val="0"/>
                <w:color w:val="FF0000"/>
                <w:sz w:val="14"/>
                <w:szCs w:val="16"/>
              </w:rPr>
              <w:t xml:space="preserve"> l’attività che si intende svolgere. </w:t>
            </w:r>
          </w:p>
        </w:tc>
      </w:tr>
      <w:tr w:rsidR="001A1579" w:rsidTr="0012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A1579" w:rsidRPr="00291357" w:rsidRDefault="001A1579" w:rsidP="001253BA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1A1579" w:rsidRPr="005D646A" w:rsidRDefault="001A1579" w:rsidP="00125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 xml:space="preserve">Le immagini / registrazioni e gli altri dati acquisiti in occasione della partecipazione al progetto sopra illustrato verranno divulgate mediante: </w:t>
            </w:r>
          </w:p>
          <w:p w:rsidR="001A1579" w:rsidRPr="005D646A" w:rsidRDefault="001A1579" w:rsidP="00125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color w:val="FF0000"/>
                <w:sz w:val="18"/>
                <w:szCs w:val="16"/>
                <w:highlight w:val="yellow"/>
              </w:rPr>
              <w:t>(</w:t>
            </w:r>
            <w:proofErr w:type="gramStart"/>
            <w:r w:rsidRPr="005D646A">
              <w:rPr>
                <w:color w:val="FF0000"/>
                <w:sz w:val="18"/>
                <w:szCs w:val="16"/>
                <w:highlight w:val="yellow"/>
              </w:rPr>
              <w:t>personalizzare</w:t>
            </w:r>
            <w:proofErr w:type="gramEnd"/>
            <w:r w:rsidRPr="005D646A">
              <w:rPr>
                <w:color w:val="FF0000"/>
                <w:sz w:val="18"/>
                <w:szCs w:val="16"/>
                <w:highlight w:val="yellow"/>
              </w:rPr>
              <w:t xml:space="preserve"> a cura della scuola mantenendo solamente le ipotesi valide)</w:t>
            </w:r>
          </w:p>
          <w:p w:rsidR="001A1579" w:rsidRPr="005D646A" w:rsidRDefault="001A1579" w:rsidP="001A157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u w:val="single"/>
              </w:rPr>
            </w:pPr>
            <w:r w:rsidRPr="005D646A">
              <w:rPr>
                <w:sz w:val="18"/>
                <w:szCs w:val="16"/>
              </w:rPr>
              <w:t xml:space="preserve">Pubblicazione sul sito </w:t>
            </w:r>
            <w:r w:rsidRPr="005D646A">
              <w:rPr>
                <w:color w:val="FF0000"/>
                <w:sz w:val="18"/>
                <w:szCs w:val="18"/>
              </w:rPr>
              <w:t>www.xxxxxxxxxxxxxxx.xxx</w:t>
            </w:r>
            <w:r w:rsidRPr="005D646A">
              <w:rPr>
                <w:sz w:val="18"/>
                <w:szCs w:val="16"/>
                <w:u w:val="single"/>
              </w:rPr>
              <w:t xml:space="preserve"> </w:t>
            </w:r>
          </w:p>
          <w:p w:rsidR="001A1579" w:rsidRPr="005D646A" w:rsidRDefault="001A1579" w:rsidP="001A157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 xml:space="preserve">Pubblicazione sul social-network </w:t>
            </w:r>
            <w:proofErr w:type="spellStart"/>
            <w:r w:rsidRPr="005D646A">
              <w:rPr>
                <w:color w:val="FF0000"/>
                <w:sz w:val="18"/>
                <w:szCs w:val="16"/>
              </w:rPr>
              <w:t>xxxxxxxxxxxxxxxxxxxxxxxxxxx</w:t>
            </w:r>
            <w:proofErr w:type="spellEnd"/>
          </w:p>
          <w:p w:rsidR="001A1579" w:rsidRPr="005D646A" w:rsidRDefault="001A1579" w:rsidP="001A157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 xml:space="preserve">Esposizione di cartelloni, poster, fotografie nei seguenti locali: </w:t>
            </w:r>
            <w:proofErr w:type="spellStart"/>
            <w:r w:rsidRPr="005D646A">
              <w:rPr>
                <w:color w:val="FF0000"/>
                <w:sz w:val="18"/>
                <w:szCs w:val="16"/>
              </w:rPr>
              <w:t>xxxxxxxxxxxxxxxxx</w:t>
            </w:r>
            <w:proofErr w:type="spellEnd"/>
          </w:p>
          <w:p w:rsidR="001A1579" w:rsidRPr="005D646A" w:rsidRDefault="001A1579" w:rsidP="001A157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 xml:space="preserve">Pubblicazione cartacea di un </w:t>
            </w:r>
            <w:proofErr w:type="spellStart"/>
            <w:r w:rsidRPr="005D646A">
              <w:rPr>
                <w:color w:val="FF0000"/>
                <w:sz w:val="18"/>
                <w:szCs w:val="16"/>
              </w:rPr>
              <w:t>xxxxxxxxxxxxxxxxxxxxxxxxxxxxxxxxxxxxxxxxxxxxxxxxxx</w:t>
            </w:r>
            <w:proofErr w:type="spellEnd"/>
          </w:p>
          <w:p w:rsidR="001A1579" w:rsidRPr="005D646A" w:rsidRDefault="001A1579" w:rsidP="001A157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 xml:space="preserve">Altro </w:t>
            </w:r>
            <w:proofErr w:type="spellStart"/>
            <w:r>
              <w:rPr>
                <w:color w:val="FF0000"/>
                <w:sz w:val="18"/>
                <w:szCs w:val="16"/>
              </w:rPr>
              <w:t>xxxxxxxxxxxxxxxxxxxxxxxxxxxxxxxxxxxxxxxxxxxxxxxxxxxxxxxxxxxxxx</w:t>
            </w:r>
            <w:proofErr w:type="spellEnd"/>
          </w:p>
          <w:p w:rsidR="001A1579" w:rsidRPr="005D646A" w:rsidRDefault="001A1579" w:rsidP="00125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</w:tr>
      <w:tr w:rsidR="001A1579" w:rsidTr="001253BA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A1579" w:rsidRPr="00291357" w:rsidRDefault="001A1579" w:rsidP="001253BA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Cosa accade se non conferisco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1A1579" w:rsidRPr="00291357" w:rsidRDefault="001A1579" w:rsidP="00125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Il conferimento del consenso all’uso delle immagini è facoltativo; </w:t>
            </w:r>
            <w:r w:rsidRPr="002B0D6C">
              <w:rPr>
                <w:sz w:val="18"/>
                <w:szCs w:val="16"/>
              </w:rPr>
              <w:t>Il mancato consenso non permetterà l’utilizzo delle immagini e/o delle riprese audiovisive del soggetto interessato per le finalità sopra indicate.</w:t>
            </w:r>
          </w:p>
        </w:tc>
      </w:tr>
      <w:tr w:rsidR="001A1579" w:rsidTr="0012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A1579" w:rsidRPr="00502C16" w:rsidRDefault="001A1579" w:rsidP="001253BA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502C16">
              <w:rPr>
                <w:b w:val="0"/>
                <w:color w:val="7F7F7F" w:themeColor="text1" w:themeTint="80"/>
                <w:sz w:val="18"/>
                <w:szCs w:val="16"/>
              </w:rPr>
              <w:t xml:space="preserve">Cos’altro devo </w:t>
            </w:r>
            <w:proofErr w:type="gramStart"/>
            <w:r w:rsidRPr="00502C16">
              <w:rPr>
                <w:b w:val="0"/>
                <w:color w:val="7F7F7F" w:themeColor="text1" w:themeTint="80"/>
                <w:sz w:val="18"/>
                <w:szCs w:val="16"/>
              </w:rPr>
              <w:t>sapere ?</w:t>
            </w:r>
            <w:proofErr w:type="gramEnd"/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1A1579" w:rsidRDefault="001A1579" w:rsidP="00125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 semplicità ed esigenze di brevità la presente rappresenta una integrazione della informativa di base fornita all’atto della costituzione del rapporto, tutte le informazioni relative ai Suoi diritti ed a quanto non espressamente riportato in questo modulo potrà ricavarle dalla lettura dell’informativa citata.</w:t>
            </w:r>
          </w:p>
          <w:p w:rsidR="001A1579" w:rsidRDefault="001A1579" w:rsidP="00125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Potrà ottenere inoltre maggiori informazioni contattando il Titolare del trattamento all’indirizzo riportato sulla carta intestata e/o il R.P.D./D.P.O. all’indirizzo e-mail </w:t>
            </w:r>
            <w:hyperlink r:id="rId11" w:history="1">
              <w:r w:rsidRPr="003027B4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  <w:r>
              <w:rPr>
                <w:sz w:val="18"/>
                <w:szCs w:val="16"/>
              </w:rPr>
              <w:t xml:space="preserve"> </w:t>
            </w:r>
          </w:p>
        </w:tc>
      </w:tr>
    </w:tbl>
    <w:p w:rsidR="001A1579" w:rsidRDefault="001A1579" w:rsidP="001A1579"/>
    <w:p w:rsidR="001A1579" w:rsidRDefault="001A1579" w:rsidP="001A1579"/>
    <w:p w:rsidR="001A1579" w:rsidRDefault="001A1579" w:rsidP="001A1579">
      <w:pPr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1A1579" w:rsidRDefault="001A1579" w:rsidP="001A1579">
      <w:pPr>
        <w:rPr>
          <w:sz w:val="18"/>
          <w:szCs w:val="18"/>
        </w:rPr>
      </w:pPr>
    </w:p>
    <w:p w:rsidR="001A1579" w:rsidRDefault="001A1579" w:rsidP="001A1579">
      <w:pPr>
        <w:rPr>
          <w:sz w:val="18"/>
          <w:szCs w:val="18"/>
        </w:rPr>
      </w:pPr>
      <w:r>
        <w:rPr>
          <w:sz w:val="18"/>
          <w:szCs w:val="18"/>
        </w:rPr>
        <w:t>Nel caso di soggetto maggiorenne (studente maggiorenne o dipendente/assimilato):</w:t>
      </w:r>
    </w:p>
    <w:p w:rsidR="001A1579" w:rsidRDefault="001A1579" w:rsidP="001A1579">
      <w:pPr>
        <w:rPr>
          <w:sz w:val="18"/>
          <w:szCs w:val="18"/>
        </w:rPr>
      </w:pPr>
    </w:p>
    <w:p w:rsidR="001A1579" w:rsidRDefault="001A1579" w:rsidP="001A1579">
      <w:pPr>
        <w:rPr>
          <w:sz w:val="18"/>
          <w:szCs w:val="18"/>
        </w:rPr>
      </w:pPr>
    </w:p>
    <w:p w:rsidR="001A1579" w:rsidRDefault="001A1579" w:rsidP="001A1579">
      <w:pPr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 …...........................................................</w:t>
      </w:r>
    </w:p>
    <w:p w:rsidR="001A1579" w:rsidRDefault="001A1579" w:rsidP="001A1579">
      <w:pPr>
        <w:rPr>
          <w:sz w:val="18"/>
          <w:szCs w:val="18"/>
        </w:rPr>
      </w:pPr>
    </w:p>
    <w:p w:rsidR="001A1579" w:rsidRDefault="001A1579" w:rsidP="001A1579">
      <w:pPr>
        <w:rPr>
          <w:sz w:val="18"/>
          <w:szCs w:val="18"/>
        </w:rPr>
      </w:pPr>
    </w:p>
    <w:p w:rsidR="001A1579" w:rsidRDefault="001A1579" w:rsidP="001A1579">
      <w:pPr>
        <w:rPr>
          <w:sz w:val="18"/>
          <w:szCs w:val="18"/>
        </w:rPr>
      </w:pPr>
      <w:r>
        <w:rPr>
          <w:sz w:val="18"/>
          <w:szCs w:val="18"/>
        </w:rPr>
        <w:t>Oppure, nel caso di soggetto minorenne (allievo minorenne, stagista, tirocinante, studente in P.C.T.O. etc.):</w:t>
      </w:r>
    </w:p>
    <w:p w:rsidR="001A1579" w:rsidRDefault="001A1579" w:rsidP="001A1579">
      <w:pPr>
        <w:rPr>
          <w:sz w:val="18"/>
          <w:szCs w:val="18"/>
        </w:rPr>
      </w:pPr>
    </w:p>
    <w:p w:rsidR="001A1579" w:rsidRDefault="001A1579" w:rsidP="001A1579">
      <w:pPr>
        <w:rPr>
          <w:sz w:val="18"/>
          <w:szCs w:val="18"/>
        </w:rPr>
      </w:pPr>
    </w:p>
    <w:p w:rsidR="001A1579" w:rsidRPr="0080152B" w:rsidRDefault="001A1579" w:rsidP="001A1579">
      <w:pPr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1A1579" w:rsidRDefault="001A1579" w:rsidP="001A1579">
      <w:pPr>
        <w:rPr>
          <w:sz w:val="18"/>
          <w:szCs w:val="18"/>
        </w:rPr>
      </w:pPr>
    </w:p>
    <w:p w:rsidR="001A1579" w:rsidRDefault="001A1579" w:rsidP="001A1579">
      <w:pPr>
        <w:rPr>
          <w:sz w:val="18"/>
          <w:szCs w:val="18"/>
        </w:rPr>
      </w:pPr>
    </w:p>
    <w:p w:rsidR="001A1579" w:rsidRPr="0080152B" w:rsidRDefault="001A1579" w:rsidP="001A1579">
      <w:pPr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1A1579" w:rsidRDefault="001A1579" w:rsidP="001A1579">
      <w:pPr>
        <w:rPr>
          <w:sz w:val="18"/>
          <w:szCs w:val="18"/>
        </w:rPr>
      </w:pPr>
    </w:p>
    <w:p w:rsidR="001A1579" w:rsidRDefault="001A1579" w:rsidP="001A1579">
      <w:pPr>
        <w:ind w:left="284" w:hanging="280"/>
        <w:rPr>
          <w:sz w:val="18"/>
        </w:rPr>
      </w:pPr>
      <w:r w:rsidRPr="0018227C">
        <w:t xml:space="preserve">(*) </w:t>
      </w:r>
      <w:r w:rsidRPr="0018227C"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1A1579" w:rsidRPr="00C55F56" w:rsidRDefault="001A1579" w:rsidP="001A1579">
      <w:pPr>
        <w:ind w:left="284" w:hanging="278"/>
        <w:rPr>
          <w:sz w:val="18"/>
        </w:rPr>
      </w:pPr>
    </w:p>
    <w:p w:rsidR="001A1579" w:rsidRDefault="001A1579" w:rsidP="001A1579"/>
    <w:p w:rsidR="001A1579" w:rsidRDefault="001A1579" w:rsidP="001A1579">
      <w:pPr>
        <w:ind w:left="284" w:hanging="278"/>
        <w:rPr>
          <w:sz w:val="18"/>
        </w:rPr>
      </w:pPr>
    </w:p>
    <w:p w:rsidR="001A1579" w:rsidRPr="004C77DF" w:rsidRDefault="001A1579" w:rsidP="001A1579">
      <w:pPr>
        <w:ind w:left="284" w:hanging="278"/>
        <w:jc w:val="center"/>
        <w:rPr>
          <w:b/>
          <w:sz w:val="32"/>
          <w:szCs w:val="32"/>
        </w:rPr>
      </w:pPr>
      <w:r w:rsidRPr="004C77DF">
        <w:rPr>
          <w:b/>
          <w:sz w:val="32"/>
          <w:szCs w:val="32"/>
        </w:rPr>
        <w:t>LIBERATORIA PER L’UTILIZZO DI IMMAGINI E PRODOTTI DELL’INGEGNO</w:t>
      </w:r>
    </w:p>
    <w:p w:rsidR="001A1579" w:rsidRPr="00765C45" w:rsidRDefault="001A1579" w:rsidP="001A1579">
      <w:pPr>
        <w:ind w:left="284" w:hanging="278"/>
        <w:jc w:val="center"/>
        <w:rPr>
          <w:b/>
        </w:rPr>
      </w:pPr>
      <w:r>
        <w:rPr>
          <w:b/>
          <w:sz w:val="18"/>
        </w:rPr>
        <w:t>QUESTA LIBERATORIA SI INTENDE PRESTATA</w:t>
      </w:r>
      <w:r w:rsidRPr="00765C45">
        <w:rPr>
          <w:b/>
          <w:sz w:val="18"/>
        </w:rPr>
        <w:t xml:space="preserve"> PER TUTTA LA DURATA DEL </w:t>
      </w:r>
      <w:r>
        <w:rPr>
          <w:b/>
          <w:sz w:val="18"/>
        </w:rPr>
        <w:t>RAPPORTO</w:t>
      </w:r>
      <w:r w:rsidRPr="00765C45">
        <w:rPr>
          <w:b/>
          <w:sz w:val="18"/>
        </w:rPr>
        <w:t xml:space="preserve"> </w:t>
      </w:r>
      <w:r>
        <w:rPr>
          <w:b/>
          <w:sz w:val="18"/>
        </w:rPr>
        <w:t xml:space="preserve">E PER IL FUTURO, </w:t>
      </w:r>
      <w:r w:rsidRPr="00765C45">
        <w:rPr>
          <w:b/>
          <w:sz w:val="18"/>
        </w:rPr>
        <w:t>SALVO REVOCA</w:t>
      </w:r>
    </w:p>
    <w:p w:rsidR="001A1579" w:rsidRDefault="001A1579" w:rsidP="001A1579">
      <w:pPr>
        <w:ind w:left="284" w:hanging="278"/>
        <w:rPr>
          <w:sz w:val="18"/>
        </w:rPr>
      </w:pPr>
    </w:p>
    <w:p w:rsidR="001A1579" w:rsidRDefault="001A1579" w:rsidP="001A1579">
      <w:pPr>
        <w:ind w:left="284"/>
        <w:rPr>
          <w:sz w:val="18"/>
        </w:rPr>
      </w:pPr>
      <w:r>
        <w:rPr>
          <w:sz w:val="18"/>
        </w:rPr>
        <w:t xml:space="preserve">Atteso che l’informativa sopra esposta attiene esclusivamente alla tutela dei dati personali, con la presente liberatoria si concede </w:t>
      </w:r>
    </w:p>
    <w:p w:rsidR="001A1579" w:rsidRDefault="001A1579" w:rsidP="001A1579">
      <w:pPr>
        <w:ind w:left="284" w:hanging="278"/>
        <w:rPr>
          <w:sz w:val="18"/>
        </w:rPr>
      </w:pPr>
      <w:r>
        <w:rPr>
          <w:sz w:val="18"/>
        </w:rPr>
        <w:t xml:space="preserve">all’Istituto di Istruzione scrivente, nei limiti del consenso prestato mediante la predetta informativa, il diritto di pubblicare con ogni mezzo, </w:t>
      </w:r>
    </w:p>
    <w:p w:rsidR="001A1579" w:rsidRDefault="001A1579" w:rsidP="001A1579">
      <w:pPr>
        <w:ind w:left="284" w:hanging="278"/>
        <w:rPr>
          <w:sz w:val="18"/>
        </w:rPr>
      </w:pPr>
      <w:proofErr w:type="gramStart"/>
      <w:r>
        <w:rPr>
          <w:sz w:val="18"/>
        </w:rPr>
        <w:t>materiale</w:t>
      </w:r>
      <w:proofErr w:type="gramEnd"/>
      <w:r>
        <w:rPr>
          <w:sz w:val="18"/>
        </w:rPr>
        <w:t xml:space="preserve"> audio, video o fotografico in cui l’allievo iscritto o il lavoratore/assimilato appaia rappresentato o comunque riconoscibile e di </w:t>
      </w:r>
    </w:p>
    <w:p w:rsidR="001A1579" w:rsidRDefault="001A1579" w:rsidP="001A1579">
      <w:pPr>
        <w:ind w:left="284" w:hanging="278"/>
        <w:rPr>
          <w:sz w:val="18"/>
          <w:szCs w:val="18"/>
        </w:rPr>
      </w:pPr>
      <w:proofErr w:type="gramStart"/>
      <w:r>
        <w:rPr>
          <w:sz w:val="18"/>
        </w:rPr>
        <w:t>divulgare</w:t>
      </w:r>
      <w:proofErr w:type="gramEnd"/>
      <w:r>
        <w:rPr>
          <w:sz w:val="18"/>
        </w:rPr>
        <w:t xml:space="preserve"> prodotti del suo ingegno, quali </w:t>
      </w:r>
      <w:r>
        <w:rPr>
          <w:sz w:val="18"/>
          <w:szCs w:val="18"/>
        </w:rPr>
        <w:t xml:space="preserve">testi, </w:t>
      </w:r>
      <w:r w:rsidRPr="002B1421">
        <w:rPr>
          <w:sz w:val="18"/>
          <w:szCs w:val="18"/>
        </w:rPr>
        <w:t>disegni</w:t>
      </w:r>
      <w:r>
        <w:rPr>
          <w:sz w:val="18"/>
          <w:szCs w:val="18"/>
        </w:rPr>
        <w:t xml:space="preserve">, lavori artistici o tecnici, </w:t>
      </w:r>
      <w:r w:rsidRPr="002B1421">
        <w:rPr>
          <w:sz w:val="18"/>
          <w:szCs w:val="18"/>
        </w:rPr>
        <w:t xml:space="preserve">senza che ne venga mai pregiudicata la dignità personale ed </w:t>
      </w:r>
    </w:p>
    <w:p w:rsidR="001A1579" w:rsidRDefault="001A1579" w:rsidP="001A1579">
      <w:pPr>
        <w:ind w:left="284" w:hanging="278"/>
        <w:rPr>
          <w:sz w:val="18"/>
          <w:szCs w:val="18"/>
        </w:rPr>
      </w:pPr>
      <w:proofErr w:type="gramStart"/>
      <w:r w:rsidRPr="002B1421">
        <w:rPr>
          <w:sz w:val="18"/>
          <w:szCs w:val="18"/>
        </w:rPr>
        <w:t>il</w:t>
      </w:r>
      <w:proofErr w:type="gramEnd"/>
      <w:r w:rsidRPr="002B1421">
        <w:rPr>
          <w:sz w:val="18"/>
          <w:szCs w:val="18"/>
        </w:rPr>
        <w:t xml:space="preserve"> decoro</w:t>
      </w:r>
      <w:r>
        <w:rPr>
          <w:sz w:val="18"/>
          <w:szCs w:val="18"/>
        </w:rPr>
        <w:t xml:space="preserve"> (</w:t>
      </w:r>
      <w:r w:rsidRPr="00D1433D">
        <w:rPr>
          <w:sz w:val="18"/>
          <w:szCs w:val="18"/>
        </w:rPr>
        <w:t xml:space="preserve">art. 97 </w:t>
      </w:r>
      <w:r>
        <w:rPr>
          <w:sz w:val="18"/>
          <w:szCs w:val="18"/>
        </w:rPr>
        <w:t>Legge</w:t>
      </w:r>
      <w:r w:rsidRPr="00D1433D">
        <w:rPr>
          <w:sz w:val="18"/>
          <w:szCs w:val="18"/>
        </w:rPr>
        <w:t xml:space="preserve"> 633/41 e</w:t>
      </w:r>
      <w:r>
        <w:rPr>
          <w:sz w:val="18"/>
          <w:szCs w:val="18"/>
        </w:rPr>
        <w:t>d</w:t>
      </w:r>
      <w:r w:rsidRPr="00D1433D">
        <w:rPr>
          <w:sz w:val="18"/>
          <w:szCs w:val="18"/>
        </w:rPr>
        <w:t xml:space="preserve"> art. 10 </w:t>
      </w:r>
      <w:r>
        <w:rPr>
          <w:sz w:val="18"/>
          <w:szCs w:val="18"/>
        </w:rPr>
        <w:t xml:space="preserve">Codice Civile) senza avere nulla a pretendere in ragione di quanto sopra indicato e si comunica </w:t>
      </w:r>
    </w:p>
    <w:p w:rsidR="001A1579" w:rsidRPr="00D1433D" w:rsidRDefault="001A1579" w:rsidP="001A1579">
      <w:pPr>
        <w:ind w:left="284" w:hanging="278"/>
        <w:rPr>
          <w:sz w:val="18"/>
          <w:szCs w:val="18"/>
        </w:rPr>
      </w:pPr>
      <w:proofErr w:type="gramStart"/>
      <w:r>
        <w:rPr>
          <w:sz w:val="18"/>
          <w:szCs w:val="18"/>
        </w:rPr>
        <w:t>l’intenzione</w:t>
      </w:r>
      <w:proofErr w:type="gramEnd"/>
      <w:r>
        <w:rPr>
          <w:sz w:val="18"/>
          <w:szCs w:val="18"/>
        </w:rPr>
        <w:t xml:space="preserve"> di rinunciare, fin da subito, ad ogni diritto, azione o pretesa derivante da quanto sopra autorizzato.</w:t>
      </w:r>
    </w:p>
    <w:p w:rsidR="001A1579" w:rsidRDefault="001A1579" w:rsidP="001A1579">
      <w:pPr>
        <w:ind w:left="284" w:hanging="278"/>
        <w:rPr>
          <w:sz w:val="18"/>
          <w:szCs w:val="18"/>
        </w:rPr>
      </w:pPr>
    </w:p>
    <w:p w:rsidR="001A1579" w:rsidRDefault="001A1579" w:rsidP="001A1579">
      <w:pPr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1A1579" w:rsidRDefault="001A1579" w:rsidP="001A1579">
      <w:pPr>
        <w:rPr>
          <w:sz w:val="18"/>
          <w:szCs w:val="18"/>
        </w:rPr>
      </w:pPr>
    </w:p>
    <w:p w:rsidR="001A1579" w:rsidRDefault="001A1579" w:rsidP="001A1579">
      <w:pPr>
        <w:rPr>
          <w:sz w:val="18"/>
          <w:szCs w:val="18"/>
        </w:rPr>
      </w:pPr>
      <w:r>
        <w:rPr>
          <w:sz w:val="18"/>
          <w:szCs w:val="18"/>
        </w:rPr>
        <w:t>Nel caso di soggetto maggiorenne (studente maggiorenne o dipendente/assimilato):</w:t>
      </w:r>
    </w:p>
    <w:p w:rsidR="001A1579" w:rsidRDefault="001A1579" w:rsidP="001A1579">
      <w:pPr>
        <w:rPr>
          <w:sz w:val="18"/>
          <w:szCs w:val="18"/>
        </w:rPr>
      </w:pPr>
    </w:p>
    <w:p w:rsidR="001A1579" w:rsidRDefault="001A1579" w:rsidP="001A1579">
      <w:pPr>
        <w:rPr>
          <w:sz w:val="18"/>
          <w:szCs w:val="18"/>
        </w:rPr>
      </w:pPr>
    </w:p>
    <w:p w:rsidR="001A1579" w:rsidRDefault="001A1579" w:rsidP="001A1579">
      <w:pPr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 …...........................................................</w:t>
      </w:r>
    </w:p>
    <w:p w:rsidR="001A1579" w:rsidRDefault="001A1579" w:rsidP="001A1579">
      <w:pPr>
        <w:rPr>
          <w:sz w:val="18"/>
          <w:szCs w:val="18"/>
        </w:rPr>
      </w:pPr>
    </w:p>
    <w:p w:rsidR="001A1579" w:rsidRDefault="001A1579" w:rsidP="001A1579">
      <w:pPr>
        <w:rPr>
          <w:sz w:val="18"/>
          <w:szCs w:val="18"/>
        </w:rPr>
      </w:pPr>
    </w:p>
    <w:p w:rsidR="001A1579" w:rsidRDefault="001A1579" w:rsidP="001A1579">
      <w:pPr>
        <w:rPr>
          <w:sz w:val="18"/>
          <w:szCs w:val="18"/>
        </w:rPr>
      </w:pPr>
      <w:r>
        <w:rPr>
          <w:sz w:val="18"/>
          <w:szCs w:val="18"/>
        </w:rPr>
        <w:t>Oppure, nel caso di soggetto minorenne (allievo minorenne, stagista, tirocinante, studente in P.C.T.O. etc.):</w:t>
      </w:r>
    </w:p>
    <w:p w:rsidR="001A1579" w:rsidRDefault="001A1579" w:rsidP="001A1579">
      <w:pPr>
        <w:rPr>
          <w:sz w:val="18"/>
          <w:szCs w:val="18"/>
        </w:rPr>
      </w:pPr>
    </w:p>
    <w:p w:rsidR="001A1579" w:rsidRDefault="001A1579" w:rsidP="001A1579">
      <w:pPr>
        <w:rPr>
          <w:sz w:val="18"/>
          <w:szCs w:val="18"/>
        </w:rPr>
      </w:pPr>
    </w:p>
    <w:p w:rsidR="001A1579" w:rsidRPr="0080152B" w:rsidRDefault="001A1579" w:rsidP="001A1579">
      <w:pPr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1A1579" w:rsidRDefault="001A1579" w:rsidP="001A1579">
      <w:pPr>
        <w:rPr>
          <w:sz w:val="18"/>
          <w:szCs w:val="18"/>
        </w:rPr>
      </w:pPr>
    </w:p>
    <w:p w:rsidR="001A1579" w:rsidRDefault="001A1579" w:rsidP="001A1579">
      <w:pPr>
        <w:rPr>
          <w:sz w:val="18"/>
          <w:szCs w:val="18"/>
        </w:rPr>
      </w:pPr>
    </w:p>
    <w:p w:rsidR="001A1579" w:rsidRPr="0080152B" w:rsidRDefault="001A1579" w:rsidP="001A1579">
      <w:pPr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1A1579" w:rsidRDefault="001A1579" w:rsidP="001A1579">
      <w:pPr>
        <w:ind w:left="284" w:hanging="278"/>
        <w:rPr>
          <w:sz w:val="18"/>
        </w:rPr>
      </w:pPr>
      <w:r>
        <w:rPr>
          <w:sz w:val="18"/>
        </w:rPr>
        <w:t xml:space="preserve"> </w:t>
      </w:r>
    </w:p>
    <w:p w:rsidR="001A1579" w:rsidRDefault="001A1579" w:rsidP="001A1579">
      <w:pPr>
        <w:ind w:left="284" w:hanging="278"/>
        <w:rPr>
          <w:sz w:val="18"/>
        </w:rPr>
      </w:pPr>
    </w:p>
    <w:p w:rsidR="001A1579" w:rsidRDefault="001A1579" w:rsidP="001A1579">
      <w:pPr>
        <w:ind w:left="284" w:hanging="278"/>
        <w:rPr>
          <w:sz w:val="18"/>
        </w:rPr>
      </w:pPr>
    </w:p>
    <w:p w:rsidR="001A1579" w:rsidRDefault="001A1579" w:rsidP="001A1579">
      <w:pPr>
        <w:ind w:left="284" w:hanging="280"/>
        <w:rPr>
          <w:sz w:val="18"/>
        </w:rPr>
      </w:pPr>
      <w:r w:rsidRPr="0018227C">
        <w:t xml:space="preserve">(*) </w:t>
      </w:r>
      <w:r w:rsidRPr="0018227C"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1A1579" w:rsidRPr="00C55F56" w:rsidRDefault="001A1579" w:rsidP="001A1579">
      <w:pPr>
        <w:ind w:left="284" w:hanging="278"/>
        <w:rPr>
          <w:sz w:val="18"/>
        </w:rPr>
      </w:pPr>
    </w:p>
    <w:p w:rsidR="001A1579" w:rsidRDefault="001A1579" w:rsidP="001A1579">
      <w:pPr>
        <w:rPr>
          <w:sz w:val="18"/>
          <w:szCs w:val="18"/>
        </w:rPr>
      </w:pPr>
    </w:p>
    <w:p w:rsidR="00C41D4B" w:rsidRDefault="00C41D4B" w:rsidP="001A1579">
      <w:pPr>
        <w:jc w:val="center"/>
      </w:pPr>
      <w:bookmarkStart w:id="0" w:name="_GoBack"/>
      <w:bookmarkEnd w:id="0"/>
    </w:p>
    <w:sectPr w:rsidR="00C41D4B" w:rsidSect="006F5855">
      <w:headerReference w:type="default" r:id="rId12"/>
      <w:footerReference w:type="even" r:id="rId13"/>
      <w:footerReference w:type="default" r:id="rId14"/>
      <w:pgSz w:w="11906" w:h="16838"/>
      <w:pgMar w:top="360" w:right="926" w:bottom="360" w:left="1134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7C" w:rsidRDefault="008D7B7C">
      <w:r>
        <w:separator/>
      </w:r>
    </w:p>
  </w:endnote>
  <w:endnote w:type="continuationSeparator" w:id="0">
    <w:p w:rsidR="008D7B7C" w:rsidRDefault="008D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BE3" w:rsidRDefault="003D3BE3" w:rsidP="002271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D3BE3" w:rsidRDefault="003D3BE3" w:rsidP="009B33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BE3" w:rsidRDefault="003D3BE3" w:rsidP="009B33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7C" w:rsidRDefault="008D7B7C">
      <w:r>
        <w:separator/>
      </w:r>
    </w:p>
  </w:footnote>
  <w:footnote w:type="continuationSeparator" w:id="0">
    <w:p w:rsidR="008D7B7C" w:rsidRDefault="008D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54E" w:rsidRDefault="00E165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4C"/>
    <w:multiLevelType w:val="hybridMultilevel"/>
    <w:tmpl w:val="EF6226C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75FC7"/>
    <w:multiLevelType w:val="hybridMultilevel"/>
    <w:tmpl w:val="261C6830"/>
    <w:lvl w:ilvl="0" w:tplc="2BBAE1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05C7"/>
    <w:multiLevelType w:val="hybridMultilevel"/>
    <w:tmpl w:val="228462DC"/>
    <w:lvl w:ilvl="0" w:tplc="11486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E7823"/>
    <w:multiLevelType w:val="hybridMultilevel"/>
    <w:tmpl w:val="53B004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352AF"/>
    <w:multiLevelType w:val="hybridMultilevel"/>
    <w:tmpl w:val="77080C76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5599B"/>
    <w:multiLevelType w:val="hybridMultilevel"/>
    <w:tmpl w:val="4A447F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43344"/>
    <w:multiLevelType w:val="hybridMultilevel"/>
    <w:tmpl w:val="C0645984"/>
    <w:lvl w:ilvl="0" w:tplc="A4E2EC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F9306CD"/>
    <w:multiLevelType w:val="hybridMultilevel"/>
    <w:tmpl w:val="5E08C8E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F07D5D"/>
    <w:multiLevelType w:val="hybridMultilevel"/>
    <w:tmpl w:val="5BC8832A"/>
    <w:lvl w:ilvl="0" w:tplc="4B743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A10161"/>
    <w:multiLevelType w:val="hybridMultilevel"/>
    <w:tmpl w:val="CB60B2CE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1200D"/>
    <w:multiLevelType w:val="hybridMultilevel"/>
    <w:tmpl w:val="F7482752"/>
    <w:lvl w:ilvl="0" w:tplc="B400056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7C"/>
    <w:rsid w:val="00037738"/>
    <w:rsid w:val="000731F9"/>
    <w:rsid w:val="00090280"/>
    <w:rsid w:val="00093269"/>
    <w:rsid w:val="000C3DD4"/>
    <w:rsid w:val="000E308E"/>
    <w:rsid w:val="0016026D"/>
    <w:rsid w:val="00192BE3"/>
    <w:rsid w:val="001A1579"/>
    <w:rsid w:val="001B3F26"/>
    <w:rsid w:val="001C0BBB"/>
    <w:rsid w:val="001D6839"/>
    <w:rsid w:val="0022715C"/>
    <w:rsid w:val="00284D44"/>
    <w:rsid w:val="00285DB8"/>
    <w:rsid w:val="00286BEA"/>
    <w:rsid w:val="002902E4"/>
    <w:rsid w:val="0034401F"/>
    <w:rsid w:val="00351D78"/>
    <w:rsid w:val="00365722"/>
    <w:rsid w:val="003805BD"/>
    <w:rsid w:val="003845B9"/>
    <w:rsid w:val="003900DE"/>
    <w:rsid w:val="003D3BE3"/>
    <w:rsid w:val="003F3229"/>
    <w:rsid w:val="004063EA"/>
    <w:rsid w:val="00423C53"/>
    <w:rsid w:val="004B2366"/>
    <w:rsid w:val="004C1F2F"/>
    <w:rsid w:val="004C6635"/>
    <w:rsid w:val="004F2FD3"/>
    <w:rsid w:val="004F3440"/>
    <w:rsid w:val="0060620A"/>
    <w:rsid w:val="006238F3"/>
    <w:rsid w:val="00626232"/>
    <w:rsid w:val="00632D25"/>
    <w:rsid w:val="006432CF"/>
    <w:rsid w:val="00645A14"/>
    <w:rsid w:val="00647A94"/>
    <w:rsid w:val="006F5855"/>
    <w:rsid w:val="0071169C"/>
    <w:rsid w:val="00720D45"/>
    <w:rsid w:val="007338B3"/>
    <w:rsid w:val="007439B1"/>
    <w:rsid w:val="007B12D8"/>
    <w:rsid w:val="008130C7"/>
    <w:rsid w:val="00876F12"/>
    <w:rsid w:val="008A7641"/>
    <w:rsid w:val="008D33CF"/>
    <w:rsid w:val="008D438E"/>
    <w:rsid w:val="008D7B7C"/>
    <w:rsid w:val="00904667"/>
    <w:rsid w:val="00912948"/>
    <w:rsid w:val="00960B4E"/>
    <w:rsid w:val="00966D96"/>
    <w:rsid w:val="0099440B"/>
    <w:rsid w:val="009B335C"/>
    <w:rsid w:val="009D5E07"/>
    <w:rsid w:val="00A43A6B"/>
    <w:rsid w:val="00B50AA3"/>
    <w:rsid w:val="00B74D68"/>
    <w:rsid w:val="00BA24E5"/>
    <w:rsid w:val="00BD36F1"/>
    <w:rsid w:val="00BE590C"/>
    <w:rsid w:val="00C305C7"/>
    <w:rsid w:val="00C32B53"/>
    <w:rsid w:val="00C41D4B"/>
    <w:rsid w:val="00C50BB5"/>
    <w:rsid w:val="00C57EA2"/>
    <w:rsid w:val="00C86E8A"/>
    <w:rsid w:val="00CA3657"/>
    <w:rsid w:val="00CC0C39"/>
    <w:rsid w:val="00CF3D11"/>
    <w:rsid w:val="00D2331B"/>
    <w:rsid w:val="00D3640E"/>
    <w:rsid w:val="00D640D1"/>
    <w:rsid w:val="00D90A44"/>
    <w:rsid w:val="00E11DB4"/>
    <w:rsid w:val="00E15AA9"/>
    <w:rsid w:val="00E1654E"/>
    <w:rsid w:val="00E56819"/>
    <w:rsid w:val="00E62B35"/>
    <w:rsid w:val="00E648D4"/>
    <w:rsid w:val="00E90E71"/>
    <w:rsid w:val="00F32A53"/>
    <w:rsid w:val="00F5292B"/>
    <w:rsid w:val="00F641CB"/>
    <w:rsid w:val="00F92520"/>
    <w:rsid w:val="00F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4CF685A-7608-43C9-8A00-CDA1C384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DB4"/>
  </w:style>
  <w:style w:type="paragraph" w:styleId="Titolo1">
    <w:name w:val="heading 1"/>
    <w:basedOn w:val="Normale"/>
    <w:next w:val="Normale"/>
    <w:qFormat/>
    <w:rsid w:val="00E15A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1D6839"/>
    <w:pPr>
      <w:keepNext/>
      <w:widowControl w:val="0"/>
      <w:ind w:left="4395" w:hanging="1701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rsid w:val="00E15A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15A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15A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15A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D683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6839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1D6839"/>
    <w:rPr>
      <w:color w:val="0000FF"/>
      <w:u w:val="single"/>
    </w:rPr>
  </w:style>
  <w:style w:type="character" w:styleId="Enfasigrassetto">
    <w:name w:val="Strong"/>
    <w:qFormat/>
    <w:rsid w:val="004F2FD3"/>
    <w:rPr>
      <w:b/>
      <w:bCs/>
    </w:rPr>
  </w:style>
  <w:style w:type="character" w:styleId="Numeropagina">
    <w:name w:val="page number"/>
    <w:basedOn w:val="Carpredefinitoparagrafo"/>
    <w:rsid w:val="009B335C"/>
  </w:style>
  <w:style w:type="table" w:styleId="Tabellasemplice4">
    <w:name w:val="Plain Table 4"/>
    <w:basedOn w:val="Tabellanormale"/>
    <w:uiPriority w:val="44"/>
    <w:rsid w:val="008D7B7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aragrafoelenco">
    <w:name w:val="List Paragraph"/>
    <w:basedOn w:val="Normale"/>
    <w:uiPriority w:val="34"/>
    <w:qFormat/>
    <w:rsid w:val="008D7B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agicomstudio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older_redir$\luisa.bellante\Desktop\CARTA%20INTESTATA%20PER%20DSGA\CARTA%20INTESTATA%20X%20+%20FOG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X + FOGLI</Template>
  <TotalTime>1</TotalTime>
  <Pages>2</Pages>
  <Words>711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Superiore  Statale</vt:lpstr>
    </vt:vector>
  </TitlesOfParts>
  <Company/>
  <LinksUpToDate>false</LinksUpToDate>
  <CharactersWithSpaces>5617</CharactersWithSpaces>
  <SharedDoc>false</SharedDoc>
  <HLinks>
    <vt:vector size="6" baseType="variant">
      <vt:variant>
        <vt:i4>4718638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mailto:segreteria@liceoporta.gov.it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 Statale</dc:title>
  <dc:subject/>
  <dc:creator>Luisa Bellante</dc:creator>
  <cp:keywords/>
  <dc:description/>
  <cp:lastModifiedBy>Luisa Bellante</cp:lastModifiedBy>
  <cp:revision>2</cp:revision>
  <cp:lastPrinted>2012-09-25T10:23:00Z</cp:lastPrinted>
  <dcterms:created xsi:type="dcterms:W3CDTF">2021-11-23T08:50:00Z</dcterms:created>
  <dcterms:modified xsi:type="dcterms:W3CDTF">2021-11-23T08:50:00Z</dcterms:modified>
</cp:coreProperties>
</file>