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Ministero dell’Istruzione</w:t>
      </w:r>
    </w:p>
    <w:p w:rsidR="00E11DB4" w:rsidRPr="004A527A" w:rsidRDefault="008D7B7C" w:rsidP="00E11DB4">
      <w:pPr>
        <w:pStyle w:val="Titolo2"/>
        <w:widowControl/>
        <w:ind w:left="0"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362700" cy="987425"/>
                <wp:effectExtent l="5715" t="0" r="13335" b="444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87425"/>
                          <a:chOff x="1014" y="1363"/>
                          <a:chExt cx="10020" cy="1555"/>
                        </a:xfrm>
                      </wpg:grpSpPr>
                      <pic:pic xmlns:pic="http://schemas.openxmlformats.org/drawingml/2006/picture">
                        <pic:nvPicPr>
                          <pic:cNvPr id="2" name="Picture 18" descr="simbol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4" y="147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363"/>
                            <a:ext cx="157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64" y="158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4" y="15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14" y="15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14" y="287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74" y="15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4" y="1575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FDB9" id="Group 32" o:spid="_x0000_s1026" style="position:absolute;margin-left:-6pt;margin-top:7.45pt;width:501pt;height:77.75pt;z-index:251657728" coordorigin="1014,1363" coordsize="10020,15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CgAI4DASIAAhEBAxEB&#10;/90ABAAJ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VwAAAAYAAAAAAAAAAAAAASoAAAEJAAAAEQBz&#10;AGkAbQBiAG8AbABvAFIAZQBwAHUAYgBiAGwAaQBjAGEAAAABAAAAAAAAAAAAAAAAAAAAAAAAAAEA&#10;AAAAAAAAAAAAAQkAAAEqAAAAAAAAAAAAAAAAAAAAAAEAAAAAAAAAAAAAAAAAAAAAAAAAEAAAAAEA&#10;AAAAAABudWxsAAAAAgAAAAZib3VuZHNPYmpjAAAAAQAAAAAAAFJjdDEAAAAEAAAAAFRvcCBsb25n&#10;AAAAAAAAAABMZWZ0bG9uZwAAAAAAAAAAQnRvbWxvbmcAAAEqAAAAAFJnaHRsb25nAAABC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KgAAAABSZ2h0bG9uZwAAAQ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E4QklNBAwAAAAAJVMAAAABAAAAjgAAAKAAAAGs&#10;AAELgAAAJTcAGAAB/9j/4AAQSkZJRgABAgEASABIAAD/7QAMQWRvYmVfQ00AAv/uAA5BZG9iZQBk&#10;gAAAAAH/2wCEAAwICAgJCAwJCQwRCwoLERUPDAwPFRgTExUTExgRDAwMDAwMEQwMDAwMDAwMDAwM&#10;DAwMDAwMDAwMDAwMDAwMDAwBDQsLDQ4NEA4OEBQODg4UFA4ODg4UEQwMDAwMEREMDAwMDAwRDAwM&#10;DAwMDAwMDAwMDAwMDAwMDAwMDAwMDAwMDP/AABEIAKAAjgMBIgACEQEDEQH/3QAEAAn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simboloRepubblica" style="position:absolute;left:9594;top:147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3qjDAAAA2gAAAA8AAABkcnMvZG93bnJldi54bWxEj0FrwkAUhO9C/8PyCr3pxlCKpK4ighIw&#10;RbTF82P3NYlm34bsGtP+erdQ8DjMzDfMfDnYRvTU+dqxgukkAUGsnam5VPD1uRnPQPiAbLBxTAp+&#10;yMNy8TSaY2bcjQ/UH0MpIoR9hgqqENpMSq8rsugnriWO3rfrLIYou1KaDm8RbhuZJsmbtFhzXKiw&#10;pXVF+nK8WgV9XkxPO13neig+ftvz62mfFlulXp6H1TuIQEN4hP/buVGQwt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neqMMAAADaAAAADwAAAAAAAAAAAAAAAACf&#10;AgAAZHJzL2Rvd25yZXYueG1sUEsFBgAAAAAEAAQA9wAAAI8DAAAAAA==&#10;">
                  <v:imagedata r:id="rId9" o:title="simboloRepubblica"/>
                </v:shape>
                <v:shape id="Picture 19" o:spid="_x0000_s1028" type="#_x0000_t75" style="position:absolute;left:1036;top:1363;width:1570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oYtDBAAAA2gAAAA8AAABkcnMvZG93bnJldi54bWxEj0GLwjAUhO+C/yG8hb1t01qQpWsqRRA8&#10;uurB47N5tqHNS2mi1n9vFhY8DjPzDbNaT7YXdxq9cawgS1IQxLXThhsFp+P26xuED8gae8ek4Eke&#10;1uV8tsJCuwf/0v0QGhEh7AtU0IYwFFL6uiWLPnEDcfSubrQYohwbqUd8RLjt5SJNl9Ki4bjQ4kCb&#10;lurucLMKquq8N6baUN50+XDLTufrJdsp9fkxVT8gAk3hHf5v77SCHP6uxBsg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oYtDBAAAA2gAAAA8AAAAAAAAAAAAAAAAAnwIA&#10;AGRycy9kb3ducmV2LnhtbFBLBQYAAAAABAAEAPcAAACNAwAAAAA=&#10;">
                  <v:imagedata r:id="rId10" o:title=""/>
                </v:shape>
                <v:line id="Line 22" o:spid="_x0000_s1029" style="position:absolute;visibility:visible;mso-wrap-style:square" from="2364,1586" to="2904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3" o:spid="_x0000_s1030" style="position:absolute;visibility:visible;mso-wrap-style:square" from="1914,1578" to="20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" o:spid="_x0000_s1031" style="position:absolute;visibility:visible;mso-wrap-style:square" from="1444,1578" to="162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" o:spid="_x0000_s1032" style="position:absolute;visibility:visible;mso-wrap-style:square" from="1014,1578" to="119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" o:spid="_x0000_s1033" style="position:absolute;visibility:visible;mso-wrap-style:square" from="9414,1588" to="9954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7" o:spid="_x0000_s1034" style="position:absolute;visibility:visible;mso-wrap-style:square" from="9414,2878" to="1103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9" o:spid="_x0000_s1035" style="position:absolute;visibility:visible;mso-wrap-style:square" from="10674,1578" to="11034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0" o:spid="_x0000_s1036" style="position:absolute;flip:y;visibility:visible;mso-wrap-style:square" from="11034,1575" to="11034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  <w:r w:rsidR="00E11DB4" w:rsidRPr="004A527A">
        <w:rPr>
          <w:rFonts w:ascii="Arial" w:hAnsi="Arial" w:cs="Arial"/>
          <w:b w:val="0"/>
          <w:szCs w:val="24"/>
        </w:rPr>
        <w:t xml:space="preserve">Ufficio Scolastico per </w:t>
      </w:r>
      <w:smartTag w:uri="urn:schemas-microsoft-com:office:smarttags" w:element="PersonName">
        <w:smartTagPr>
          <w:attr w:name="ProductID" w:val="la Lombardia"/>
        </w:smartTagPr>
        <w:r w:rsidR="00E11DB4" w:rsidRPr="004A527A">
          <w:rPr>
            <w:rFonts w:ascii="Arial" w:hAnsi="Arial" w:cs="Arial"/>
            <w:b w:val="0"/>
            <w:szCs w:val="24"/>
          </w:rPr>
          <w:t>la Lombardia</w:t>
        </w:r>
      </w:smartTag>
    </w:p>
    <w:p w:rsidR="00E11DB4" w:rsidRPr="00FA440D" w:rsidRDefault="00E11DB4" w:rsidP="00E11DB4">
      <w:pPr>
        <w:rPr>
          <w:sz w:val="8"/>
        </w:rPr>
      </w:pP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i w:val="0"/>
          <w:color w:val="000000"/>
          <w:sz w:val="36"/>
          <w:szCs w:val="24"/>
        </w:rPr>
      </w:pPr>
      <w:r w:rsidRPr="00F249A4">
        <w:rPr>
          <w:rFonts w:ascii="Arial" w:hAnsi="Arial" w:cs="Arial"/>
          <w:i w:val="0"/>
          <w:noProof/>
          <w:color w:val="000000"/>
          <w:sz w:val="36"/>
          <w:szCs w:val="24"/>
        </w:rPr>
        <w:t>Liceo</w:t>
      </w:r>
      <w:r w:rsidRPr="00F249A4">
        <w:rPr>
          <w:rFonts w:ascii="Arial" w:hAnsi="Arial" w:cs="Arial"/>
          <w:i w:val="0"/>
          <w:color w:val="000000"/>
          <w:sz w:val="36"/>
          <w:szCs w:val="24"/>
        </w:rPr>
        <w:t xml:space="preserve">  Statale</w:t>
      </w:r>
    </w:p>
    <w:p w:rsidR="00E11DB4" w:rsidRPr="00F249A4" w:rsidRDefault="00E11DB4" w:rsidP="00E1654E">
      <w:pPr>
        <w:pStyle w:val="Titolo2"/>
        <w:widowControl/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left="0" w:right="1566" w:firstLine="0"/>
        <w:jc w:val="right"/>
        <w:rPr>
          <w:rFonts w:ascii="Arial" w:hAnsi="Arial" w:cs="Arial"/>
          <w:b w:val="0"/>
          <w:color w:val="000000"/>
          <w:sz w:val="36"/>
          <w:szCs w:val="24"/>
        </w:rPr>
      </w:pPr>
      <w:r w:rsidRPr="00F249A4">
        <w:rPr>
          <w:rFonts w:ascii="Arial" w:hAnsi="Arial" w:cs="Arial"/>
          <w:b w:val="0"/>
          <w:color w:val="000000"/>
          <w:sz w:val="36"/>
          <w:szCs w:val="24"/>
        </w:rPr>
        <w:t>“Carlo Porta”</w:t>
      </w:r>
    </w:p>
    <w:p w:rsidR="00E11DB4" w:rsidRPr="00F249A4" w:rsidRDefault="00E11DB4" w:rsidP="00E1654E">
      <w:pPr>
        <w:pBdr>
          <w:top w:val="single" w:sz="4" w:space="1" w:color="auto"/>
          <w:left w:val="single" w:sz="4" w:space="4" w:color="auto"/>
          <w:bottom w:val="single" w:sz="4" w:space="1" w:color="auto"/>
        </w:pBdr>
        <w:tabs>
          <w:tab w:val="left" w:pos="8280"/>
        </w:tabs>
        <w:ind w:right="1566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249A4">
        <w:rPr>
          <w:rFonts w:ascii="Arial" w:hAnsi="Arial" w:cs="Arial"/>
          <w:b/>
          <w:color w:val="000000"/>
          <w:sz w:val="36"/>
          <w:szCs w:val="24"/>
        </w:rPr>
        <w:t>Erba</w:t>
      </w:r>
    </w:p>
    <w:p w:rsidR="00E11DB4" w:rsidRPr="00FA440D" w:rsidRDefault="00E11DB4" w:rsidP="00E11DB4">
      <w:pPr>
        <w:tabs>
          <w:tab w:val="left" w:pos="4060"/>
        </w:tabs>
        <w:jc w:val="center"/>
        <w:rPr>
          <w:rFonts w:ascii="Arial" w:hAnsi="Arial" w:cs="Arial"/>
          <w:sz w:val="16"/>
          <w:szCs w:val="16"/>
        </w:rPr>
      </w:pPr>
      <w:r w:rsidRPr="00FA440D">
        <w:rPr>
          <w:rFonts w:ascii="Arial" w:hAnsi="Arial" w:cs="Arial"/>
          <w:sz w:val="16"/>
          <w:szCs w:val="16"/>
        </w:rPr>
        <w:t>LICEO LINGUISTICO  –  LICEO DELLE SCIENZE UMANE  –  LICEO DELLE SCIENZE UMANE  opzione ECONOMICO SOCIALE</w:t>
      </w:r>
    </w:p>
    <w:p w:rsidR="00192BE3" w:rsidRDefault="00192BE3" w:rsidP="00192BE3">
      <w:pPr>
        <w:jc w:val="right"/>
        <w:rPr>
          <w:rFonts w:ascii="Arial" w:hAnsi="Arial" w:cs="Arial"/>
          <w:b/>
          <w:sz w:val="24"/>
          <w:szCs w:val="24"/>
          <w:highlight w:val="yellow"/>
        </w:rPr>
      </w:pPr>
    </w:p>
    <w:p w:rsidR="00F5292B" w:rsidRDefault="00F5292B" w:rsidP="00F5292B">
      <w:pPr>
        <w:ind w:left="4248"/>
        <w:rPr>
          <w:rFonts w:ascii="Arial" w:hAnsi="Arial" w:cs="Arial"/>
          <w:bCs/>
          <w:sz w:val="24"/>
          <w:szCs w:val="24"/>
        </w:rPr>
      </w:pPr>
    </w:p>
    <w:p w:rsidR="00F5292B" w:rsidRDefault="00F5292B" w:rsidP="00F529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8D7B7C" w:rsidRPr="00C21FEC" w:rsidRDefault="008D7B7C" w:rsidP="008D7B7C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GENERALE DELL’ISTITUTO</w:t>
      </w:r>
    </w:p>
    <w:p w:rsidR="008D7B7C" w:rsidRDefault="008D7B7C" w:rsidP="008D7B7C">
      <w:pPr>
        <w:jc w:val="center"/>
        <w:rPr>
          <w:b/>
        </w:rPr>
      </w:pPr>
      <w:r w:rsidRPr="00E361B4">
        <w:rPr>
          <w:b/>
        </w:rPr>
        <w:t xml:space="preserve">[Ver. </w:t>
      </w:r>
      <w:r>
        <w:rPr>
          <w:b/>
        </w:rPr>
        <w:t>S011 del 01/06</w:t>
      </w:r>
      <w:r w:rsidRPr="00E361B4">
        <w:rPr>
          <w:b/>
        </w:rPr>
        <w:t>/2021]</w:t>
      </w:r>
      <w:r>
        <w:rPr>
          <w:b/>
        </w:rPr>
        <w:t xml:space="preserve">  </w:t>
      </w:r>
    </w:p>
    <w:p w:rsidR="008D7B7C" w:rsidRDefault="008D7B7C" w:rsidP="008D7B7C">
      <w:pPr>
        <w:jc w:val="center"/>
      </w:pPr>
    </w:p>
    <w:p w:rsidR="008D7B7C" w:rsidRDefault="008D7B7C" w:rsidP="008D7B7C">
      <w:pPr>
        <w:rPr>
          <w:sz w:val="18"/>
          <w:szCs w:val="18"/>
        </w:rPr>
      </w:pPr>
    </w:p>
    <w:p w:rsidR="008D7B7C" w:rsidRDefault="008D7B7C" w:rsidP="008D7B7C">
      <w:r>
        <w:rPr>
          <w:sz w:val="18"/>
          <w:szCs w:val="18"/>
        </w:rPr>
        <w:tab/>
        <w:t>Qualora dovesse, a vario titolo, fornirci Suoi dati personali,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8D7B7C" w:rsidRDefault="008D7B7C" w:rsidP="008D7B7C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680"/>
        <w:gridCol w:w="8166"/>
      </w:tblGrid>
      <w:tr w:rsidR="008D7B7C" w:rsidTr="008D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/>
              <w:bottom w:val="single" w:sz="2" w:space="0" w:color="7F7F7F"/>
            </w:tcBorders>
          </w:tcPr>
          <w:p w:rsidR="008D7B7C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Oggetto della tutela offerta da ogni normativa sulla privacy è il “trattamento di dati personali”.</w:t>
            </w:r>
          </w:p>
          <w:p w:rsidR="008D7B7C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Prima di addentrarci in questa informativa occorre definire cosa significhi “trattare dati personali” e per farlo ci pare che la cosa migliore sia quella di riferirsi in modo immediato al Regolamento UE 2016/679 che, all’Art. 4 n.2) lo definisce come l’attività 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8D7B7C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 xml:space="preserve">” e Le riserva una serie di diritti e prerogative. </w:t>
            </w:r>
          </w:p>
          <w:p w:rsidR="008D7B7C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trasparente, in merito alle finalità e le modalità con cui verranno trattati i dati personali che, a vario titolo, fornirà direttamente o tramite il presente sito internet all’Istituto.</w:t>
            </w:r>
          </w:p>
          <w:p w:rsidR="008D7B7C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per caso, da altre informative più specifiche.</w:t>
            </w:r>
          </w:p>
          <w:p w:rsidR="008D7B7C" w:rsidRPr="00E77F99" w:rsidRDefault="008D7B7C" w:rsidP="00DF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noterà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>
              <w:rPr>
                <w:b w:val="0"/>
                <w:sz w:val="18"/>
                <w:szCs w:val="16"/>
              </w:rPr>
              <w:t>D.Lgs.</w:t>
            </w:r>
            <w:proofErr w:type="spellEnd"/>
            <w:r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r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>
              <w:rPr>
                <w:b w:val="0"/>
                <w:sz w:val="18"/>
                <w:szCs w:val="16"/>
              </w:rPr>
              <w:t>m.i.</w:t>
            </w:r>
            <w:proofErr w:type="spellEnd"/>
            <w:r>
              <w:rPr>
                <w:b w:val="0"/>
                <w:sz w:val="18"/>
                <w:szCs w:val="16"/>
              </w:rPr>
              <w:t xml:space="preserve">. In quanto tale la principale finalità “istituzionale” deve essere individuata </w:t>
            </w:r>
            <w:r w:rsidRPr="005A572D">
              <w:rPr>
                <w:b w:val="0"/>
                <w:sz w:val="18"/>
                <w:szCs w:val="16"/>
              </w:rPr>
              <w:t>nell’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8D7B7C" w:rsidTr="008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/>
              <w:bottom w:val="single" w:sz="2" w:space="0" w:color="7F7F7F"/>
            </w:tcBorders>
          </w:tcPr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8D7B7C" w:rsidRPr="00BA47AA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8D7B7C" w:rsidRPr="00BA47AA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8D7B7C" w:rsidRPr="00BA47AA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8D7B7C" w:rsidRPr="00BA47AA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8D7B7C" w:rsidRPr="005A572D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8D7B7C" w:rsidRPr="00340F32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8D7B7C" w:rsidTr="008D7B7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lastRenderedPageBreak/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8D7B7C" w:rsidRPr="00291357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8D7B7C" w:rsidTr="008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8D7B7C" w:rsidRPr="00FF1B0F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8D7B7C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8D7B7C" w:rsidRPr="00FF1B0F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8D7B7C" w:rsidRPr="001E67BB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8D7B7C" w:rsidRPr="001E67BB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del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assimilato: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8D7B7C" w:rsidRPr="00736B76" w:rsidRDefault="008D7B7C" w:rsidP="008D7B7C">
            <w:pPr>
              <w:pStyle w:val="Paragrafoelenco"/>
              <w:numPr>
                <w:ilvl w:val="0"/>
                <w:numId w:val="10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8D7B7C" w:rsidRPr="00FF1B0F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8D7B7C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8D7B7C" w:rsidRPr="00FF1B0F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8D7B7C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8D7B7C" w:rsidRDefault="008D7B7C" w:rsidP="008D7B7C">
            <w:pPr>
              <w:pStyle w:val="Paragrafoelenco"/>
              <w:numPr>
                <w:ilvl w:val="0"/>
                <w:numId w:val="9"/>
              </w:numPr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8D7B7C" w:rsidRPr="00D23626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8D7B7C" w:rsidTr="008D7B7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 xml:space="preserve">individuabile nella Legge 59/1997 (Art. 21), 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>
              <w:rPr>
                <w:sz w:val="18"/>
                <w:szCs w:val="16"/>
              </w:rPr>
              <w:t>.</w:t>
            </w:r>
            <w:proofErr w:type="spellEnd"/>
            <w:r>
              <w:rPr>
                <w:sz w:val="18"/>
                <w:szCs w:val="16"/>
              </w:rPr>
              <w:t xml:space="preserve"> 42/2004 e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</w:t>
            </w:r>
            <w:r w:rsidRPr="00D14270">
              <w:rPr>
                <w:b/>
                <w:sz w:val="18"/>
                <w:szCs w:val="16"/>
              </w:rPr>
              <w:t>illimitata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o per </w:t>
            </w:r>
            <w:r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Pr="00D14270"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contrattazione, verbali di riunioni, registri delle deliberazioni, protocolli, registri dei contratti, dati relativi a procedimenti disciplinari e giurisdizionali, contratti di prestazione d’opera e di assunzione, fascicoli individuali del personale e degli allievi, ordini di servizio, orari di servizio e registro assenze, registri degli stipendi ed altri assegni, liquidazione consulenze,  accertamenti sanitari riferiti a malattie professionali ed infortuni, 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scrutinio;</w:t>
            </w:r>
          </w:p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certificati di nascita e vaccinazione e documenti vaccinali in genere, registri delle assenze degli allievi.</w:t>
            </w:r>
          </w:p>
          <w:p w:rsidR="008D7B7C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8D7B7C" w:rsidRPr="00291357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8D7B7C" w:rsidTr="008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8D7B7C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8D7B7C" w:rsidTr="008D7B7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>Chi è il Titolare del trattamento ?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8D7B7C" w:rsidRPr="00291357" w:rsidRDefault="008D7B7C" w:rsidP="00DF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 xml:space="preserve">co </w:t>
            </w:r>
          </w:p>
        </w:tc>
      </w:tr>
      <w:tr w:rsidR="008D7B7C" w:rsidTr="008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right w:val="single" w:sz="2" w:space="0" w:color="7F7F7F"/>
            </w:tcBorders>
          </w:tcPr>
          <w:p w:rsidR="008D7B7C" w:rsidRPr="008D7B7C" w:rsidRDefault="008D7B7C" w:rsidP="00DF78D4">
            <w:pPr>
              <w:rPr>
                <w:color w:val="7F7F7F"/>
                <w:sz w:val="18"/>
                <w:szCs w:val="16"/>
              </w:rPr>
            </w:pPr>
            <w:r w:rsidRPr="008D7B7C">
              <w:rPr>
                <w:b w:val="0"/>
                <w:color w:val="7F7F7F"/>
                <w:sz w:val="18"/>
                <w:szCs w:val="16"/>
              </w:rPr>
              <w:t xml:space="preserve">Responsabile della protezione dei dati </w:t>
            </w:r>
            <w:r w:rsidRPr="008D7B7C">
              <w:rPr>
                <w:b w:val="0"/>
                <w:color w:val="7F7F7F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/>
              <w:left w:val="single" w:sz="2" w:space="0" w:color="7F7F7F"/>
            </w:tcBorders>
          </w:tcPr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8D7B7C" w:rsidRPr="00291357" w:rsidRDefault="008D7B7C" w:rsidP="00DF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1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8D7B7C" w:rsidRDefault="008D7B7C" w:rsidP="008D7B7C"/>
    <w:p w:rsidR="008D7B7C" w:rsidRPr="0080152B" w:rsidRDefault="008D7B7C" w:rsidP="008D7B7C">
      <w:pPr>
        <w:rPr>
          <w:sz w:val="18"/>
          <w:szCs w:val="18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037738" w:rsidRDefault="00037738" w:rsidP="00F5292B">
      <w:pPr>
        <w:rPr>
          <w:rFonts w:ascii="Arial" w:hAnsi="Arial" w:cs="Arial"/>
          <w:bCs/>
          <w:sz w:val="24"/>
          <w:szCs w:val="24"/>
        </w:rPr>
      </w:pPr>
    </w:p>
    <w:p w:rsidR="00286BEA" w:rsidRDefault="00286BEA" w:rsidP="00286BEA">
      <w:pPr>
        <w:jc w:val="right"/>
        <w:rPr>
          <w:rFonts w:ascii="Arial" w:hAnsi="Arial" w:cs="Arial"/>
          <w:sz w:val="24"/>
          <w:szCs w:val="24"/>
        </w:rPr>
      </w:pPr>
    </w:p>
    <w:p w:rsidR="00C41D4B" w:rsidRDefault="00C41D4B" w:rsidP="00C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0"/>
        </w:tabs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Liceo</w:t>
      </w:r>
      <w:r w:rsidRPr="00D27360">
        <w:rPr>
          <w:rFonts w:ascii="Arial" w:hAnsi="Arial" w:cs="Arial"/>
          <w:b/>
          <w:sz w:val="18"/>
          <w:szCs w:val="18"/>
        </w:rPr>
        <w:t xml:space="preserve"> Statale</w:t>
      </w:r>
      <w:r w:rsidRPr="00D27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27360">
        <w:rPr>
          <w:rFonts w:ascii="Arial" w:hAnsi="Arial" w:cs="Arial"/>
          <w:sz w:val="18"/>
          <w:szCs w:val="18"/>
        </w:rPr>
        <w:t xml:space="preserve">“C. Porta” - P.zza </w:t>
      </w:r>
      <w:r>
        <w:rPr>
          <w:rFonts w:ascii="Arial" w:hAnsi="Arial" w:cs="Arial"/>
          <w:sz w:val="18"/>
          <w:szCs w:val="18"/>
        </w:rPr>
        <w:t xml:space="preserve"> San </w:t>
      </w:r>
      <w:r w:rsidRPr="00D27360">
        <w:rPr>
          <w:rFonts w:ascii="Arial" w:hAnsi="Arial" w:cs="Arial"/>
          <w:sz w:val="18"/>
          <w:szCs w:val="18"/>
        </w:rPr>
        <w:t xml:space="preserve">G.B. De </w:t>
      </w:r>
      <w:smartTag w:uri="urn:schemas-microsoft-com:office:smarttags" w:element="PersonName">
        <w:smartTagPr>
          <w:attr w:name="ProductID" w:val="la Salle"/>
        </w:smartTagPr>
        <w:r w:rsidRPr="00D27360">
          <w:rPr>
            <w:rFonts w:ascii="Arial" w:hAnsi="Arial" w:cs="Arial"/>
            <w:sz w:val="18"/>
            <w:szCs w:val="18"/>
          </w:rPr>
          <w:t>la Salle</w:t>
        </w:r>
      </w:smartTag>
      <w:r>
        <w:rPr>
          <w:rFonts w:ascii="Arial" w:hAnsi="Arial" w:cs="Arial"/>
          <w:sz w:val="18"/>
          <w:szCs w:val="18"/>
        </w:rPr>
        <w:t xml:space="preserve"> n. 2 </w:t>
      </w:r>
      <w:r w:rsidRPr="00D27360">
        <w:rPr>
          <w:rFonts w:ascii="Arial" w:hAnsi="Arial" w:cs="Arial"/>
          <w:sz w:val="18"/>
          <w:szCs w:val="18"/>
        </w:rPr>
        <w:t xml:space="preserve">– 22036 </w:t>
      </w:r>
      <w:r w:rsidRPr="00D27360">
        <w:rPr>
          <w:rFonts w:ascii="Arial" w:hAnsi="Arial" w:cs="Arial"/>
          <w:b/>
          <w:sz w:val="18"/>
          <w:szCs w:val="18"/>
        </w:rPr>
        <w:t>Erba</w:t>
      </w:r>
      <w:r w:rsidRPr="00D27360">
        <w:rPr>
          <w:rFonts w:ascii="Arial" w:hAnsi="Arial" w:cs="Arial"/>
          <w:sz w:val="18"/>
          <w:szCs w:val="18"/>
        </w:rPr>
        <w:t xml:space="preserve"> (Como)</w:t>
      </w:r>
    </w:p>
    <w:p w:rsidR="00C41D4B" w:rsidRDefault="00C41D4B" w:rsidP="00C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0"/>
        </w:tabs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Meccanografico: COPM030002 – Codice Fiscale: 82004680136</w:t>
      </w:r>
    </w:p>
    <w:p w:rsidR="00C41D4B" w:rsidRDefault="00C41D4B" w:rsidP="00C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0"/>
        </w:tabs>
        <w:spacing w:line="240" w:lineRule="atLeast"/>
        <w:jc w:val="center"/>
      </w:pPr>
      <w:r w:rsidRPr="00D27360">
        <w:rPr>
          <w:rFonts w:ascii="Arial" w:hAnsi="Arial" w:cs="Arial"/>
          <w:b/>
          <w:sz w:val="18"/>
          <w:szCs w:val="18"/>
        </w:rPr>
        <w:t>Tel</w:t>
      </w:r>
      <w:r w:rsidRPr="00D27360">
        <w:rPr>
          <w:rFonts w:ascii="Arial" w:hAnsi="Arial" w:cs="Arial"/>
          <w:sz w:val="18"/>
          <w:szCs w:val="18"/>
        </w:rPr>
        <w:t>.: 031.64 15 36</w:t>
      </w:r>
      <w:r>
        <w:rPr>
          <w:rFonts w:ascii="Arial" w:hAnsi="Arial" w:cs="Arial"/>
          <w:sz w:val="18"/>
          <w:szCs w:val="18"/>
        </w:rPr>
        <w:t xml:space="preserve"> </w:t>
      </w:r>
      <w:r w:rsidRPr="00D27360">
        <w:rPr>
          <w:rFonts w:ascii="Arial" w:hAnsi="Arial" w:cs="Arial"/>
          <w:sz w:val="18"/>
          <w:szCs w:val="18"/>
        </w:rPr>
        <w:t xml:space="preserve">  – </w:t>
      </w:r>
      <w:r w:rsidRPr="00D27360">
        <w:rPr>
          <w:rFonts w:ascii="Arial" w:hAnsi="Arial" w:cs="Arial"/>
          <w:b/>
          <w:sz w:val="18"/>
          <w:szCs w:val="18"/>
        </w:rPr>
        <w:t>E-mail</w:t>
      </w:r>
      <w:r w:rsidRPr="00D27360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8D7B7C" w:rsidRPr="008C0009">
          <w:rPr>
            <w:rStyle w:val="Collegamentoipertestuale"/>
            <w:rFonts w:ascii="Arial" w:hAnsi="Arial" w:cs="Arial"/>
            <w:b/>
            <w:sz w:val="18"/>
            <w:szCs w:val="18"/>
          </w:rPr>
          <w:t>segreteria@liceoporta.edu.it</w:t>
        </w:r>
      </w:hyperlink>
      <w:r w:rsidRPr="00D27360">
        <w:rPr>
          <w:rFonts w:ascii="Arial" w:hAnsi="Arial" w:cs="Arial"/>
          <w:sz w:val="18"/>
          <w:szCs w:val="18"/>
        </w:rPr>
        <w:t xml:space="preserve"> – </w:t>
      </w:r>
      <w:r w:rsidRPr="00D27360">
        <w:rPr>
          <w:rFonts w:ascii="Arial" w:hAnsi="Arial" w:cs="Arial"/>
          <w:b/>
          <w:sz w:val="18"/>
          <w:szCs w:val="18"/>
        </w:rPr>
        <w:t>Sito web</w:t>
      </w:r>
      <w:r w:rsidRPr="00D2736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www.</w:t>
      </w:r>
      <w:r w:rsidRPr="00D27360">
        <w:rPr>
          <w:rFonts w:ascii="Arial" w:hAnsi="Arial" w:cs="Arial"/>
          <w:sz w:val="18"/>
          <w:szCs w:val="18"/>
        </w:rPr>
        <w:t>liceoporta</w:t>
      </w:r>
      <w:r w:rsidR="008D7B7C">
        <w:rPr>
          <w:rFonts w:ascii="Arial" w:hAnsi="Arial" w:cs="Arial"/>
          <w:sz w:val="18"/>
          <w:szCs w:val="18"/>
        </w:rPr>
        <w:t>.edu</w:t>
      </w:r>
      <w:r w:rsidRPr="00D27360">
        <w:rPr>
          <w:rFonts w:ascii="Arial" w:hAnsi="Arial" w:cs="Arial"/>
          <w:sz w:val="18"/>
          <w:szCs w:val="18"/>
        </w:rPr>
        <w:t>.it</w:t>
      </w:r>
    </w:p>
    <w:sectPr w:rsidR="00C41D4B" w:rsidSect="006F5855">
      <w:headerReference w:type="default" r:id="rId13"/>
      <w:footerReference w:type="even" r:id="rId14"/>
      <w:footerReference w:type="default" r:id="rId15"/>
      <w:pgSz w:w="11906" w:h="16838"/>
      <w:pgMar w:top="360" w:right="926" w:bottom="360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7C" w:rsidRDefault="008D7B7C">
      <w:r>
        <w:separator/>
      </w:r>
    </w:p>
  </w:endnote>
  <w:endnote w:type="continuationSeparator" w:id="0">
    <w:p w:rsidR="008D7B7C" w:rsidRDefault="008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2271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3BE3" w:rsidRDefault="003D3BE3" w:rsidP="009B3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E3" w:rsidRDefault="003D3BE3" w:rsidP="009B33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7C" w:rsidRDefault="008D7B7C">
      <w:r>
        <w:separator/>
      </w:r>
    </w:p>
  </w:footnote>
  <w:footnote w:type="continuationSeparator" w:id="0">
    <w:p w:rsidR="008D7B7C" w:rsidRDefault="008D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4E" w:rsidRDefault="00E16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4C"/>
    <w:multiLevelType w:val="hybridMultilevel"/>
    <w:tmpl w:val="EF6226C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5FC7"/>
    <w:multiLevelType w:val="hybridMultilevel"/>
    <w:tmpl w:val="261C6830"/>
    <w:lvl w:ilvl="0" w:tplc="2BBAE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C7"/>
    <w:multiLevelType w:val="hybridMultilevel"/>
    <w:tmpl w:val="228462DC"/>
    <w:lvl w:ilvl="0" w:tplc="1148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E7823"/>
    <w:multiLevelType w:val="hybridMultilevel"/>
    <w:tmpl w:val="53B00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344"/>
    <w:multiLevelType w:val="hybridMultilevel"/>
    <w:tmpl w:val="C0645984"/>
    <w:lvl w:ilvl="0" w:tplc="A4E2E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9306CD"/>
    <w:multiLevelType w:val="hybridMultilevel"/>
    <w:tmpl w:val="5E08C8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D5D"/>
    <w:multiLevelType w:val="hybridMultilevel"/>
    <w:tmpl w:val="5BC8832A"/>
    <w:lvl w:ilvl="0" w:tplc="4B743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200D"/>
    <w:multiLevelType w:val="hybridMultilevel"/>
    <w:tmpl w:val="F7482752"/>
    <w:lvl w:ilvl="0" w:tplc="B400056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C"/>
    <w:rsid w:val="00037738"/>
    <w:rsid w:val="000731F9"/>
    <w:rsid w:val="00090280"/>
    <w:rsid w:val="00093269"/>
    <w:rsid w:val="000C3DD4"/>
    <w:rsid w:val="000E308E"/>
    <w:rsid w:val="0016026D"/>
    <w:rsid w:val="00192BE3"/>
    <w:rsid w:val="001B3F26"/>
    <w:rsid w:val="001C0BBB"/>
    <w:rsid w:val="001D6839"/>
    <w:rsid w:val="0022715C"/>
    <w:rsid w:val="00284D44"/>
    <w:rsid w:val="00285DB8"/>
    <w:rsid w:val="00286BEA"/>
    <w:rsid w:val="002902E4"/>
    <w:rsid w:val="0034401F"/>
    <w:rsid w:val="00351D78"/>
    <w:rsid w:val="00365722"/>
    <w:rsid w:val="003805BD"/>
    <w:rsid w:val="003845B9"/>
    <w:rsid w:val="003900DE"/>
    <w:rsid w:val="003D3BE3"/>
    <w:rsid w:val="003F3229"/>
    <w:rsid w:val="004063EA"/>
    <w:rsid w:val="00423C53"/>
    <w:rsid w:val="004B2366"/>
    <w:rsid w:val="004C1F2F"/>
    <w:rsid w:val="004C6635"/>
    <w:rsid w:val="004F2FD3"/>
    <w:rsid w:val="004F3440"/>
    <w:rsid w:val="0060620A"/>
    <w:rsid w:val="006238F3"/>
    <w:rsid w:val="00626232"/>
    <w:rsid w:val="00632D25"/>
    <w:rsid w:val="006432CF"/>
    <w:rsid w:val="00645A14"/>
    <w:rsid w:val="00647A94"/>
    <w:rsid w:val="006F5855"/>
    <w:rsid w:val="0071169C"/>
    <w:rsid w:val="00720D45"/>
    <w:rsid w:val="007338B3"/>
    <w:rsid w:val="007439B1"/>
    <w:rsid w:val="007B12D8"/>
    <w:rsid w:val="008130C7"/>
    <w:rsid w:val="008A7641"/>
    <w:rsid w:val="008D33CF"/>
    <w:rsid w:val="008D438E"/>
    <w:rsid w:val="008D7B7C"/>
    <w:rsid w:val="00904667"/>
    <w:rsid w:val="00912948"/>
    <w:rsid w:val="00960B4E"/>
    <w:rsid w:val="00966D96"/>
    <w:rsid w:val="0099440B"/>
    <w:rsid w:val="009B335C"/>
    <w:rsid w:val="009D5E07"/>
    <w:rsid w:val="00A43A6B"/>
    <w:rsid w:val="00B50AA3"/>
    <w:rsid w:val="00B74D68"/>
    <w:rsid w:val="00BA24E5"/>
    <w:rsid w:val="00BD36F1"/>
    <w:rsid w:val="00BE590C"/>
    <w:rsid w:val="00C305C7"/>
    <w:rsid w:val="00C41D4B"/>
    <w:rsid w:val="00C50BB5"/>
    <w:rsid w:val="00C57EA2"/>
    <w:rsid w:val="00C86E8A"/>
    <w:rsid w:val="00CA3657"/>
    <w:rsid w:val="00CC0C39"/>
    <w:rsid w:val="00CF3D11"/>
    <w:rsid w:val="00D2331B"/>
    <w:rsid w:val="00D3640E"/>
    <w:rsid w:val="00D640D1"/>
    <w:rsid w:val="00D90A44"/>
    <w:rsid w:val="00E11DB4"/>
    <w:rsid w:val="00E15AA9"/>
    <w:rsid w:val="00E1654E"/>
    <w:rsid w:val="00E56819"/>
    <w:rsid w:val="00E62B35"/>
    <w:rsid w:val="00E648D4"/>
    <w:rsid w:val="00E90E71"/>
    <w:rsid w:val="00F32A53"/>
    <w:rsid w:val="00F5292B"/>
    <w:rsid w:val="00F641CB"/>
    <w:rsid w:val="00F9252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CF685A-7608-43C9-8A00-CDA1C38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DB4"/>
  </w:style>
  <w:style w:type="paragraph" w:styleId="Titolo1">
    <w:name w:val="heading 1"/>
    <w:basedOn w:val="Normale"/>
    <w:next w:val="Normale"/>
    <w:qFormat/>
    <w:rsid w:val="00E15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E15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15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15A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5A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character" w:styleId="Enfasigrassetto">
    <w:name w:val="Strong"/>
    <w:qFormat/>
    <w:rsid w:val="004F2FD3"/>
    <w:rPr>
      <w:b/>
      <w:bCs/>
    </w:rPr>
  </w:style>
  <w:style w:type="character" w:styleId="Numeropagina">
    <w:name w:val="page number"/>
    <w:basedOn w:val="Carpredefinitoparagrafo"/>
    <w:rsid w:val="009B335C"/>
  </w:style>
  <w:style w:type="table" w:styleId="Tabellasemplice4">
    <w:name w:val="Plain Table 4"/>
    <w:basedOn w:val="Tabellanormale"/>
    <w:uiPriority w:val="44"/>
    <w:rsid w:val="008D7B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foelenco">
    <w:name w:val="List Paragraph"/>
    <w:basedOn w:val="Normale"/>
    <w:uiPriority w:val="34"/>
    <w:qFormat/>
    <w:rsid w:val="008D7B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greteria@liceoport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older_redir$\luisa.bellante\Desktop\CARTA%20INTESTATA%20PER%20DSGA\CARTA%20INTESTATA%20X%20+%20FOG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X + FOGLI</Template>
  <TotalTime>3</TotalTime>
  <Pages>3</Pages>
  <Words>1988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/>
  <LinksUpToDate>false</LinksUpToDate>
  <CharactersWithSpaces>14292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mailto:segreteria@liceoporta.gov.it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Luisa Bellante</dc:creator>
  <cp:keywords/>
  <dc:description/>
  <cp:lastModifiedBy>Luisa Bellante</cp:lastModifiedBy>
  <cp:revision>2</cp:revision>
  <cp:lastPrinted>2012-09-25T10:23:00Z</cp:lastPrinted>
  <dcterms:created xsi:type="dcterms:W3CDTF">2021-11-22T11:13:00Z</dcterms:created>
  <dcterms:modified xsi:type="dcterms:W3CDTF">2021-11-22T11:17:00Z</dcterms:modified>
</cp:coreProperties>
</file>