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A" w:rsidRPr="00C21FEC" w:rsidRDefault="00DE77CA" w:rsidP="00DE77CA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AI FORNITORI</w:t>
      </w:r>
    </w:p>
    <w:p w:rsidR="00DE77CA" w:rsidRDefault="00DE77CA" w:rsidP="00DE77CA">
      <w:pPr>
        <w:jc w:val="center"/>
        <w:rPr>
          <w:b/>
        </w:rPr>
      </w:pPr>
      <w:r w:rsidRPr="00E361B4">
        <w:rPr>
          <w:b/>
        </w:rPr>
        <w:t xml:space="preserve">[Ver. </w:t>
      </w:r>
      <w:r>
        <w:rPr>
          <w:b/>
        </w:rPr>
        <w:t>F011 del 01/06</w:t>
      </w:r>
      <w:r w:rsidRPr="00E361B4">
        <w:rPr>
          <w:b/>
        </w:rPr>
        <w:t>/2021]</w:t>
      </w:r>
      <w:r>
        <w:rPr>
          <w:b/>
        </w:rPr>
        <w:t xml:space="preserve">  </w:t>
      </w:r>
    </w:p>
    <w:p w:rsidR="00DE77CA" w:rsidRDefault="00DE77CA" w:rsidP="00DE77CA">
      <w:pPr>
        <w:jc w:val="center"/>
      </w:pPr>
    </w:p>
    <w:p w:rsidR="00DE77CA" w:rsidRDefault="00DE77CA" w:rsidP="00DE77CA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Atteso che la vigente normativa non prevede alcun obbligo di informativa a favore di Enti e Persone Giuridiche poiché i loro </w:t>
      </w:r>
      <w:bookmarkStart w:id="0" w:name="_GoBack"/>
      <w:bookmarkEnd w:id="0"/>
      <w:r>
        <w:rPr>
          <w:sz w:val="18"/>
          <w:szCs w:val="18"/>
        </w:rPr>
        <w:t>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:rsidR="00DE77CA" w:rsidRDefault="00DE77CA" w:rsidP="00DE77CA">
      <w:pPr>
        <w:rPr>
          <w:sz w:val="18"/>
          <w:szCs w:val="18"/>
        </w:rPr>
      </w:pPr>
      <w:r>
        <w:rPr>
          <w:sz w:val="18"/>
          <w:szCs w:val="18"/>
        </w:rPr>
        <w:t>Pertanto, prima che Lei, in qualità di Titolare, Socio o Amministratore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DE77CA" w:rsidRDefault="00DE77CA" w:rsidP="00DE77CA">
      <w:pPr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690"/>
        <w:gridCol w:w="8233"/>
      </w:tblGrid>
      <w:tr w:rsidR="00DE77CA" w:rsidTr="00BA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:rsidR="00DE77CA" w:rsidRDefault="00DE77CA" w:rsidP="00BA7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(o potenziale instaurazione nelle fasi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-contrattuali) di un rapporto professionale tra l’Istituto e l’Ente/Persona Giuridica da Lei rappresentata, al fine di adempiere agli obblighi procedurali, fiscali, di tutela della sicurezza e della salute di spettanza della parte contrattuale. </w:t>
            </w:r>
          </w:p>
          <w:p w:rsidR="00DE77CA" w:rsidRPr="00674796" w:rsidRDefault="00DE77CA" w:rsidP="00BA7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 Suoi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</w:t>
            </w:r>
            <w:r>
              <w:rPr>
                <w:b w:val="0"/>
                <w:sz w:val="18"/>
                <w:szCs w:val="16"/>
              </w:rPr>
              <w:t>seguito a visite, comunicazioni,</w:t>
            </w:r>
            <w:r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>, partecipazione a manifestazioni di interesse, bandi di gara o altro precedenti all’ordine</w:t>
            </w:r>
            <w:r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DE77CA" w:rsidTr="00B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E77CA" w:rsidRPr="003F5EEA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Saranno trattati dati personali comuni, di natura anagrafica e di contatto volti alla gestione del rapporto contrattuale instaurando o instaurato. Potranno inoltre essere trattati dati reddituali e patrimoniali al fine della verifica del Suo stato di regolarità con il fisco, così come potranno essere trattati anche dati di natura giudiziaria relativi a condanne penali o reati ma nel rispetto del principio di indispensabilità del trattamento. </w:t>
            </w:r>
          </w:p>
        </w:tc>
      </w:tr>
      <w:tr w:rsidR="00DE77CA" w:rsidTr="00BA75AD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E77CA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DE77CA" w:rsidRPr="00291357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DE77CA" w:rsidTr="00B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E77CA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DE77CA" w:rsidRDefault="00DE77CA" w:rsidP="00DE77CA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DE77CA" w:rsidRPr="00736B76" w:rsidRDefault="00DE77CA" w:rsidP="00DE77CA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DE77CA" w:rsidRPr="00736B76" w:rsidRDefault="00DE77CA" w:rsidP="00DE77CA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DE77CA" w:rsidRPr="00FF1B0F" w:rsidRDefault="00DE77CA" w:rsidP="00DE77CA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:rsidR="00DE77CA" w:rsidRDefault="00DE77CA" w:rsidP="00DE77CA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DE77CA" w:rsidRDefault="00DE77CA" w:rsidP="00DE77CA">
            <w:pPr>
              <w:pStyle w:val="Paragrafoelenco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:rsidR="00DE77CA" w:rsidRPr="00551E17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551E17">
              <w:rPr>
                <w:sz w:val="18"/>
                <w:szCs w:val="16"/>
              </w:rPr>
              <w:t>esclusivamente</w:t>
            </w:r>
            <w:proofErr w:type="gramEnd"/>
            <w:r w:rsidRPr="00551E17">
              <w:rPr>
                <w:sz w:val="18"/>
                <w:szCs w:val="16"/>
              </w:rPr>
              <w:t xml:space="preserve">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:rsidR="00DE77CA" w:rsidRPr="00D23626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220C52">
              <w:rPr>
                <w:iCs/>
                <w:sz w:val="18"/>
                <w:szCs w:val="16"/>
              </w:rPr>
              <w:t>interdittive</w:t>
            </w:r>
            <w:proofErr w:type="spellEnd"/>
            <w:r w:rsidRPr="00220C52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:rsidR="00DE77CA" w:rsidRPr="00291357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DE77CA" w:rsidTr="00B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E77CA" w:rsidRPr="00291357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DE77CA" w:rsidTr="00B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E77CA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DE77CA" w:rsidRPr="00291357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DE77CA" w:rsidRPr="00291357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DE77CA" w:rsidRPr="00291357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DE77CA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DE77CA" w:rsidRPr="00291357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DE77CA" w:rsidTr="00BA75AD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E77CA" w:rsidRPr="007C07B0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DE77CA" w:rsidRPr="00291357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DE77CA" w:rsidTr="00B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E77CA" w:rsidRPr="00291357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DE77CA" w:rsidTr="00BA75A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291357" w:rsidRDefault="00DE77CA" w:rsidP="00BA75A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E77CA" w:rsidRPr="00291357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c/o Studio AG.I.COM. S.r.l.</w:t>
            </w:r>
          </w:p>
          <w:p w:rsidR="00DE77CA" w:rsidRPr="00291357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DE77CA" w:rsidRPr="00291357" w:rsidRDefault="00DE77CA" w:rsidP="00BA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DE77CA" w:rsidTr="00B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E77CA" w:rsidRPr="00C21FEC" w:rsidRDefault="00DE77CA" w:rsidP="00BA75AD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DE77CA" w:rsidRPr="00C21FEC" w:rsidRDefault="00DE77CA" w:rsidP="00BA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E77CA" w:rsidRDefault="00DE77CA" w:rsidP="00DE77CA"/>
    <w:p w:rsidR="00DE77CA" w:rsidRDefault="00DE77CA" w:rsidP="00DE77CA"/>
    <w:p w:rsidR="0044711C" w:rsidRPr="008D3EFE" w:rsidRDefault="0044711C" w:rsidP="008D3EFE">
      <w:r w:rsidRPr="008D3EFE">
        <w:t xml:space="preserve"> </w:t>
      </w:r>
    </w:p>
    <w:sectPr w:rsidR="0044711C" w:rsidRPr="008D3EFE" w:rsidSect="007F2C47">
      <w:headerReference w:type="default" r:id="rId9"/>
      <w:footerReference w:type="default" r:id="rId10"/>
      <w:pgSz w:w="11906" w:h="16838"/>
      <w:pgMar w:top="1440" w:right="849" w:bottom="2127" w:left="1134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D4" w:rsidRDefault="00C74CD4">
      <w:r>
        <w:separator/>
      </w:r>
    </w:p>
  </w:endnote>
  <w:endnote w:type="continuationSeparator" w:id="0">
    <w:p w:rsidR="00C74CD4" w:rsidRDefault="00C7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D4" w:rsidRDefault="00C74CD4" w:rsidP="00231E0C">
    <w:pPr>
      <w:tabs>
        <w:tab w:val="left" w:pos="4060"/>
      </w:tabs>
      <w:spacing w:line="240" w:lineRule="atLeast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D4" w:rsidRDefault="00C74CD4">
      <w:r>
        <w:separator/>
      </w:r>
    </w:p>
  </w:footnote>
  <w:footnote w:type="continuationSeparator" w:id="0">
    <w:p w:rsidR="00C74CD4" w:rsidRDefault="00C7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D4" w:rsidRPr="004A527A" w:rsidRDefault="00C74CD4" w:rsidP="007F2C47">
    <w:pPr>
      <w:pStyle w:val="Titolo2"/>
      <w:widowControl/>
      <w:ind w:left="0" w:firstLine="0"/>
      <w:jc w:val="center"/>
      <w:rPr>
        <w:rFonts w:ascii="Arial" w:hAnsi="Arial" w:cs="Arial"/>
        <w:b w:val="0"/>
        <w:szCs w:val="24"/>
      </w:rPr>
    </w:pPr>
    <w:r w:rsidRPr="004A527A">
      <w:rPr>
        <w:rFonts w:ascii="Arial" w:hAnsi="Arial" w:cs="Arial"/>
        <w:b w:val="0"/>
        <w:szCs w:val="24"/>
      </w:rPr>
      <w:t>M</w:t>
    </w:r>
    <w:r w:rsidR="00DE77CA">
      <w:rPr>
        <w:rFonts w:ascii="Arial" w:hAnsi="Arial" w:cs="Arial"/>
        <w:b w:val="0"/>
        <w:szCs w:val="24"/>
      </w:rPr>
      <w:t>inistero dell’Istruzione</w:t>
    </w:r>
  </w:p>
  <w:p w:rsidR="00C74CD4" w:rsidRPr="004A527A" w:rsidRDefault="00C74CD4" w:rsidP="007F2C47">
    <w:pPr>
      <w:pStyle w:val="Titolo2"/>
      <w:widowControl/>
      <w:ind w:left="0" w:firstLine="0"/>
      <w:jc w:val="center"/>
      <w:rPr>
        <w:rFonts w:ascii="Arial" w:hAnsi="Arial" w:cs="Arial"/>
        <w:b w:val="0"/>
        <w:szCs w:val="24"/>
      </w:rPr>
    </w:pPr>
    <w:r>
      <w:rPr>
        <w:rFonts w:ascii="Arial" w:hAnsi="Arial" w:cs="Arial"/>
        <w:bCs/>
        <w:noProof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94615</wp:posOffset>
              </wp:positionV>
              <wp:extent cx="6362700" cy="987425"/>
              <wp:effectExtent l="9525" t="0" r="9525" b="3810"/>
              <wp:wrapNone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0" cy="987425"/>
                        <a:chOff x="1014" y="1363"/>
                        <a:chExt cx="10020" cy="1555"/>
                      </a:xfrm>
                    </wpg:grpSpPr>
                    <pic:pic xmlns:pic="http://schemas.openxmlformats.org/drawingml/2006/picture">
                      <pic:nvPicPr>
                        <pic:cNvPr id="9" name="Picture 2" descr="simbol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4" y="1478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363"/>
                          <a:ext cx="1570" cy="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>
                          <a:off x="2364" y="1586"/>
                          <a:ext cx="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914" y="1578"/>
                          <a:ext cx="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444" y="1578"/>
                          <a:ext cx="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1014" y="1578"/>
                          <a:ext cx="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"/>
                      <wps:cNvCnPr>
                        <a:cxnSpLocks noChangeShapeType="1"/>
                      </wps:cNvCnPr>
                      <wps:spPr bwMode="auto">
                        <a:xfrm>
                          <a:off x="9414" y="1588"/>
                          <a:ext cx="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>
                        <a:cxnSpLocks noChangeShapeType="1"/>
                      </wps:cNvCnPr>
                      <wps:spPr bwMode="auto">
                        <a:xfrm>
                          <a:off x="9414" y="2878"/>
                          <a:ext cx="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"/>
                      <wps:cNvCnPr>
                        <a:cxnSpLocks noChangeShapeType="1"/>
                      </wps:cNvCnPr>
                      <wps:spPr bwMode="auto">
                        <a:xfrm>
                          <a:off x="10674" y="1578"/>
                          <a:ext cx="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 flipV="1">
                          <a:off x="11034" y="1575"/>
                          <a:ext cx="0" cy="1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6F4FB" id="Gruppo 8" o:spid="_x0000_s1026" style="position:absolute;margin-left:-6pt;margin-top:7.45pt;width:501pt;height:77.75pt;z-index:251661312" coordorigin="1014,1363" coordsize="10020,15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SoAAAAAUmdodGxvbmcAAAEJ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BOEJJTQQMAAAAACVTAAAAAQAAAI4A&#10;AACgAAABrAABC4AAACU3ABgAAf/Y/+AAEEpGSUYAAQIBAEgASAAA/+0ADEFkb2JlX0NNAAL/7gAO&#10;QWRvYmUAZIAAAAAB/9sAhAAMCAgICQgMCQkMEQsKCxEVDwwMDxUYExMVExMYEQwMDAwMDBEMDAwM&#10;DAwMDAwMDAwMDAwMDAwMDAwMDAwMDAwMAQ0LCw0ODRAODhAUDg4OFBQODg4OFBEMDAwMDBERDAwM&#10;DAwMEQwMDAwMDAwMDAwMDAwMDAwMDAwMDAwMDAwMDAz/wAARCACgAI4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mboloRepubblica" style="position:absolute;left:9594;top:1478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9TNnEAAAA2gAAAA8AAABkcnMvZG93bnJldi54bWxEj91qwkAUhO8LvsNyBO/qRpFSU1cRoSVg&#10;pPiD14fd0yRt9mzIrjH16V2h0MthZr5hFqve1qKj1leOFUzGCQhi7UzFhYLT8f35FYQPyAZrx6Tg&#10;lzysloOnBabGXXlP3SEUIkLYp6igDKFJpfS6JIt+7Bri6H251mKIsi2kafEa4baW0yR5kRYrjgsl&#10;NrQpSf8cLlZBl+WT81ZXme7z3a35np0/p/mHUqNhv34DEagP/+G/dmYUzOFxJd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9TNnEAAAA2gAAAA8AAAAAAAAAAAAAAAAA&#10;nwIAAGRycy9kb3ducmV2LnhtbFBLBQYAAAAABAAEAPcAAACQAwAAAAA=&#10;">
                <v:imagedata r:id="rId3" o:title="simboloRepubblica"/>
              </v:shape>
              <v:shape id="Picture 3" o:spid="_x0000_s1028" type="#_x0000_t75" style="position:absolute;left:1036;top:1363;width:1570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bOnBAAAA2wAAAA8AAABkcnMvZG93bnJldi54bWxEj0GLwkAMhe+C/2GIsLd1WoVlqY5SBMGj&#10;uh48xk5sBzuZ0hm1/ntzWPCW8F7e+7JcD75VD+qjC2wgn2agiKtgHdcGTn/b719QMSFbbAOTgRdF&#10;WK/GoyUWNjz5QI9jqpWEcCzQQJNSV2gdq4Y8xmnoiEW7ht5jkrWvte3xKeG+1bMs+9EeHUtDgx1t&#10;Gqpux7s3UJbnvXPlhub1bd7d89P5esl3xnxNhnIBKtGQPub/650VfKGXX2QAv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QbOnBAAAA2wAAAA8AAAAAAAAAAAAAAAAAnwIA&#10;AGRycy9kb3ducmV2LnhtbFBLBQYAAAAABAAEAPcAAACNAwAAAAA=&#10;">
                <v:imagedata r:id="rId4" o:title=""/>
              </v:shape>
              <v:line id="Line 4" o:spid="_x0000_s1029" style="position:absolute;visibility:visible;mso-wrap-style:square" from="2364,1586" to="2904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5" o:spid="_x0000_s1030" style="position:absolute;visibility:visible;mso-wrap-style:square" from="1914,1578" to="20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line id="Line 6" o:spid="_x0000_s1031" style="position:absolute;visibility:visible;mso-wrap-style:square" from="1444,1578" to="162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7" o:spid="_x0000_s1032" style="position:absolute;visibility:visible;mso-wrap-style:square" from="1014,1578" to="11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Line 8" o:spid="_x0000_s1033" style="position:absolute;visibility:visible;mso-wrap-style:square" from="9414,1588" to="9954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9" o:spid="_x0000_s1034" style="position:absolute;visibility:visible;mso-wrap-style:square" from="9414,2878" to="11034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v:line id="Line 10" o:spid="_x0000_s1035" style="position:absolute;visibility:visible;mso-wrap-style:square" from="10674,1578" to="1103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11" o:spid="_x0000_s1036" style="position:absolute;flip:y;visibility:visible;mso-wrap-style:square" from="11034,1575" to="11034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/v:group>
          </w:pict>
        </mc:Fallback>
      </mc:AlternateContent>
    </w:r>
    <w:r w:rsidRPr="004A527A">
      <w:rPr>
        <w:rFonts w:ascii="Arial" w:hAnsi="Arial" w:cs="Arial"/>
        <w:b w:val="0"/>
        <w:szCs w:val="24"/>
      </w:rPr>
      <w:t xml:space="preserve">Ufficio Scolastico per </w:t>
    </w:r>
    <w:smartTag w:uri="urn:schemas-microsoft-com:office:smarttags" w:element="PersonName">
      <w:smartTagPr>
        <w:attr w:name="ProductID" w:val="la Lombardia"/>
      </w:smartTagPr>
      <w:r w:rsidRPr="004A527A">
        <w:rPr>
          <w:rFonts w:ascii="Arial" w:hAnsi="Arial" w:cs="Arial"/>
          <w:b w:val="0"/>
          <w:szCs w:val="24"/>
        </w:rPr>
        <w:t>la Lombardia</w:t>
      </w:r>
    </w:smartTag>
  </w:p>
  <w:p w:rsidR="00C74CD4" w:rsidRPr="00FA440D" w:rsidRDefault="00C74CD4" w:rsidP="007F2C47">
    <w:pPr>
      <w:rPr>
        <w:sz w:val="8"/>
      </w:rPr>
    </w:pPr>
  </w:p>
  <w:p w:rsidR="00C74CD4" w:rsidRPr="00F249A4" w:rsidRDefault="00C74CD4" w:rsidP="007F2C47">
    <w:pPr>
      <w:pStyle w:val="Titolo2"/>
      <w:widowControl/>
      <w:pBdr>
        <w:top w:val="single" w:sz="4" w:space="1" w:color="auto"/>
        <w:left w:val="single" w:sz="4" w:space="4" w:color="auto"/>
        <w:bottom w:val="single" w:sz="4" w:space="1" w:color="auto"/>
      </w:pBdr>
      <w:tabs>
        <w:tab w:val="left" w:pos="8280"/>
      </w:tabs>
      <w:ind w:left="0" w:right="1566" w:firstLine="0"/>
      <w:jc w:val="right"/>
      <w:rPr>
        <w:rFonts w:ascii="Arial" w:hAnsi="Arial" w:cs="Arial"/>
        <w:i w:val="0"/>
        <w:color w:val="000000"/>
        <w:sz w:val="36"/>
        <w:szCs w:val="24"/>
      </w:rPr>
    </w:pPr>
    <w:proofErr w:type="gramStart"/>
    <w:r w:rsidRPr="00F249A4">
      <w:rPr>
        <w:rFonts w:ascii="Arial" w:hAnsi="Arial" w:cs="Arial"/>
        <w:i w:val="0"/>
        <w:noProof/>
        <w:color w:val="000000"/>
        <w:sz w:val="36"/>
        <w:szCs w:val="24"/>
      </w:rPr>
      <w:t>Liceo</w:t>
    </w:r>
    <w:r w:rsidRPr="00F249A4">
      <w:rPr>
        <w:rFonts w:ascii="Arial" w:hAnsi="Arial" w:cs="Arial"/>
        <w:i w:val="0"/>
        <w:color w:val="000000"/>
        <w:sz w:val="36"/>
        <w:szCs w:val="24"/>
      </w:rPr>
      <w:t xml:space="preserve">  Statale</w:t>
    </w:r>
    <w:proofErr w:type="gramEnd"/>
  </w:p>
  <w:p w:rsidR="00C74CD4" w:rsidRPr="00F249A4" w:rsidRDefault="00C74CD4" w:rsidP="007F2C47">
    <w:pPr>
      <w:pStyle w:val="Titolo2"/>
      <w:widowControl/>
      <w:pBdr>
        <w:top w:val="single" w:sz="4" w:space="1" w:color="auto"/>
        <w:left w:val="single" w:sz="4" w:space="4" w:color="auto"/>
        <w:bottom w:val="single" w:sz="4" w:space="1" w:color="auto"/>
      </w:pBdr>
      <w:tabs>
        <w:tab w:val="left" w:pos="8280"/>
      </w:tabs>
      <w:ind w:left="0" w:right="1566" w:firstLine="0"/>
      <w:jc w:val="right"/>
      <w:rPr>
        <w:rFonts w:ascii="Arial" w:hAnsi="Arial" w:cs="Arial"/>
        <w:b w:val="0"/>
        <w:color w:val="000000"/>
        <w:sz w:val="36"/>
        <w:szCs w:val="24"/>
      </w:rPr>
    </w:pPr>
    <w:r w:rsidRPr="00F249A4">
      <w:rPr>
        <w:rFonts w:ascii="Arial" w:hAnsi="Arial" w:cs="Arial"/>
        <w:b w:val="0"/>
        <w:color w:val="000000"/>
        <w:sz w:val="36"/>
        <w:szCs w:val="24"/>
      </w:rPr>
      <w:t>“Carlo Porta”</w:t>
    </w:r>
  </w:p>
  <w:p w:rsidR="00C74CD4" w:rsidRPr="00F249A4" w:rsidRDefault="00C74CD4" w:rsidP="007F2C47">
    <w:pPr>
      <w:pBdr>
        <w:top w:val="single" w:sz="4" w:space="1" w:color="auto"/>
        <w:left w:val="single" w:sz="4" w:space="4" w:color="auto"/>
        <w:bottom w:val="single" w:sz="4" w:space="1" w:color="auto"/>
      </w:pBdr>
      <w:tabs>
        <w:tab w:val="left" w:pos="8280"/>
      </w:tabs>
      <w:ind w:right="1566"/>
      <w:jc w:val="right"/>
      <w:rPr>
        <w:rFonts w:ascii="Arial" w:hAnsi="Arial" w:cs="Arial"/>
        <w:b/>
        <w:color w:val="000000"/>
        <w:sz w:val="24"/>
        <w:szCs w:val="24"/>
      </w:rPr>
    </w:pPr>
    <w:r w:rsidRPr="00F249A4">
      <w:rPr>
        <w:rFonts w:ascii="Arial" w:hAnsi="Arial" w:cs="Arial"/>
        <w:b/>
        <w:color w:val="000000"/>
        <w:sz w:val="36"/>
        <w:szCs w:val="24"/>
      </w:rPr>
      <w:t>Erba</w:t>
    </w:r>
  </w:p>
  <w:p w:rsidR="00C74CD4" w:rsidRPr="00FA440D" w:rsidRDefault="00C74CD4" w:rsidP="007F2C47">
    <w:pPr>
      <w:tabs>
        <w:tab w:val="left" w:pos="4060"/>
      </w:tabs>
      <w:jc w:val="center"/>
      <w:rPr>
        <w:rFonts w:ascii="Arial" w:hAnsi="Arial" w:cs="Arial"/>
        <w:sz w:val="16"/>
        <w:szCs w:val="16"/>
      </w:rPr>
    </w:pPr>
    <w:r w:rsidRPr="00FA440D">
      <w:rPr>
        <w:rFonts w:ascii="Arial" w:hAnsi="Arial" w:cs="Arial"/>
        <w:sz w:val="16"/>
        <w:szCs w:val="16"/>
      </w:rPr>
      <w:t xml:space="preserve">LICEO </w:t>
    </w:r>
    <w:proofErr w:type="gramStart"/>
    <w:r w:rsidRPr="00FA440D">
      <w:rPr>
        <w:rFonts w:ascii="Arial" w:hAnsi="Arial" w:cs="Arial"/>
        <w:sz w:val="16"/>
        <w:szCs w:val="16"/>
      </w:rPr>
      <w:t>LINGUISTICO  –</w:t>
    </w:r>
    <w:proofErr w:type="gramEnd"/>
    <w:r w:rsidRPr="00FA440D">
      <w:rPr>
        <w:rFonts w:ascii="Arial" w:hAnsi="Arial" w:cs="Arial"/>
        <w:sz w:val="16"/>
        <w:szCs w:val="16"/>
      </w:rPr>
      <w:t xml:space="preserve">  LICEO DELLE SCIENZE UMANE  –  LICEO DELLE SCIENZE UMANE  opzione ECONOMICO SOCIALE</w:t>
    </w:r>
  </w:p>
  <w:p w:rsidR="00C74CD4" w:rsidRPr="007F2C47" w:rsidRDefault="00C74CD4" w:rsidP="007F2C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9E2"/>
    <w:multiLevelType w:val="hybridMultilevel"/>
    <w:tmpl w:val="BED81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0E7C"/>
    <w:multiLevelType w:val="hybridMultilevel"/>
    <w:tmpl w:val="C0900A4A"/>
    <w:lvl w:ilvl="0" w:tplc="6A2441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25155"/>
    <w:multiLevelType w:val="multilevel"/>
    <w:tmpl w:val="C0900A4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31678"/>
    <w:multiLevelType w:val="hybridMultilevel"/>
    <w:tmpl w:val="30EC1D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5405"/>
    <w:multiLevelType w:val="hybridMultilevel"/>
    <w:tmpl w:val="274AA2FE"/>
    <w:lvl w:ilvl="0" w:tplc="0410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6" w15:restartNumberingAfterBreak="0">
    <w:nsid w:val="7DC54EE6"/>
    <w:multiLevelType w:val="hybridMultilevel"/>
    <w:tmpl w:val="D2C2E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1C"/>
    <w:rsid w:val="000034BA"/>
    <w:rsid w:val="00012FEE"/>
    <w:rsid w:val="00066306"/>
    <w:rsid w:val="000A005E"/>
    <w:rsid w:val="000A1449"/>
    <w:rsid w:val="000C28CE"/>
    <w:rsid w:val="00132AA5"/>
    <w:rsid w:val="00174C8B"/>
    <w:rsid w:val="00175044"/>
    <w:rsid w:val="00175ABB"/>
    <w:rsid w:val="00187380"/>
    <w:rsid w:val="001A104D"/>
    <w:rsid w:val="001A70DA"/>
    <w:rsid w:val="001D6839"/>
    <w:rsid w:val="001E744F"/>
    <w:rsid w:val="00214BC0"/>
    <w:rsid w:val="002171E3"/>
    <w:rsid w:val="00231E0C"/>
    <w:rsid w:val="002408CC"/>
    <w:rsid w:val="002431D5"/>
    <w:rsid w:val="00256C3E"/>
    <w:rsid w:val="00276360"/>
    <w:rsid w:val="00285657"/>
    <w:rsid w:val="002A76A1"/>
    <w:rsid w:val="002D0994"/>
    <w:rsid w:val="00314DF0"/>
    <w:rsid w:val="00343000"/>
    <w:rsid w:val="00355522"/>
    <w:rsid w:val="003A506E"/>
    <w:rsid w:val="003C12DA"/>
    <w:rsid w:val="003F3229"/>
    <w:rsid w:val="004057E9"/>
    <w:rsid w:val="00415665"/>
    <w:rsid w:val="00423C53"/>
    <w:rsid w:val="00424954"/>
    <w:rsid w:val="00444CA0"/>
    <w:rsid w:val="0044711C"/>
    <w:rsid w:val="00460FA3"/>
    <w:rsid w:val="0047323A"/>
    <w:rsid w:val="004A527A"/>
    <w:rsid w:val="004C6635"/>
    <w:rsid w:val="00507C06"/>
    <w:rsid w:val="00532037"/>
    <w:rsid w:val="005544A3"/>
    <w:rsid w:val="005A3DC7"/>
    <w:rsid w:val="005B0EAC"/>
    <w:rsid w:val="005E512C"/>
    <w:rsid w:val="0060620A"/>
    <w:rsid w:val="0064135B"/>
    <w:rsid w:val="00641CEA"/>
    <w:rsid w:val="00653596"/>
    <w:rsid w:val="00691A4C"/>
    <w:rsid w:val="00696B11"/>
    <w:rsid w:val="006A22F4"/>
    <w:rsid w:val="00701BCB"/>
    <w:rsid w:val="0070251B"/>
    <w:rsid w:val="0070797F"/>
    <w:rsid w:val="00720D45"/>
    <w:rsid w:val="007338B3"/>
    <w:rsid w:val="0075216E"/>
    <w:rsid w:val="007616D1"/>
    <w:rsid w:val="00762202"/>
    <w:rsid w:val="0076398B"/>
    <w:rsid w:val="007D081B"/>
    <w:rsid w:val="007D7B3E"/>
    <w:rsid w:val="007F0ACF"/>
    <w:rsid w:val="007F2C47"/>
    <w:rsid w:val="00802A28"/>
    <w:rsid w:val="008317BD"/>
    <w:rsid w:val="008405D4"/>
    <w:rsid w:val="00853FB9"/>
    <w:rsid w:val="008A4CEE"/>
    <w:rsid w:val="008A7E13"/>
    <w:rsid w:val="008D3EFE"/>
    <w:rsid w:val="008F3F33"/>
    <w:rsid w:val="00915B16"/>
    <w:rsid w:val="009227DB"/>
    <w:rsid w:val="00936EF1"/>
    <w:rsid w:val="00945772"/>
    <w:rsid w:val="009461B0"/>
    <w:rsid w:val="009554FF"/>
    <w:rsid w:val="009D782D"/>
    <w:rsid w:val="00A5744B"/>
    <w:rsid w:val="00A94736"/>
    <w:rsid w:val="00A965EC"/>
    <w:rsid w:val="00AE1BE2"/>
    <w:rsid w:val="00AE444D"/>
    <w:rsid w:val="00AE6327"/>
    <w:rsid w:val="00B50AA3"/>
    <w:rsid w:val="00B74D68"/>
    <w:rsid w:val="00BA24E5"/>
    <w:rsid w:val="00BA7106"/>
    <w:rsid w:val="00BB0FF6"/>
    <w:rsid w:val="00BD6BD7"/>
    <w:rsid w:val="00BE0675"/>
    <w:rsid w:val="00C10743"/>
    <w:rsid w:val="00C136A1"/>
    <w:rsid w:val="00C17E17"/>
    <w:rsid w:val="00C305C7"/>
    <w:rsid w:val="00C371EB"/>
    <w:rsid w:val="00C37B1D"/>
    <w:rsid w:val="00C57EA2"/>
    <w:rsid w:val="00C6610A"/>
    <w:rsid w:val="00C67E41"/>
    <w:rsid w:val="00C74CD4"/>
    <w:rsid w:val="00C86574"/>
    <w:rsid w:val="00C94884"/>
    <w:rsid w:val="00CC610C"/>
    <w:rsid w:val="00CD375E"/>
    <w:rsid w:val="00CF345B"/>
    <w:rsid w:val="00D324BA"/>
    <w:rsid w:val="00D6045F"/>
    <w:rsid w:val="00DB5F11"/>
    <w:rsid w:val="00DD1610"/>
    <w:rsid w:val="00DE77CA"/>
    <w:rsid w:val="00E03AA1"/>
    <w:rsid w:val="00E539FF"/>
    <w:rsid w:val="00E5440A"/>
    <w:rsid w:val="00E56819"/>
    <w:rsid w:val="00E62B35"/>
    <w:rsid w:val="00E801ED"/>
    <w:rsid w:val="00E831D8"/>
    <w:rsid w:val="00EA00F7"/>
    <w:rsid w:val="00EA5D6C"/>
    <w:rsid w:val="00EB48FD"/>
    <w:rsid w:val="00EF1FF7"/>
    <w:rsid w:val="00F13D8F"/>
    <w:rsid w:val="00F148D2"/>
    <w:rsid w:val="00F150B6"/>
    <w:rsid w:val="00F249A4"/>
    <w:rsid w:val="00F65C84"/>
    <w:rsid w:val="00F839F8"/>
    <w:rsid w:val="00F8605B"/>
    <w:rsid w:val="00FA440D"/>
    <w:rsid w:val="00FA71B0"/>
    <w:rsid w:val="00FB1EB0"/>
    <w:rsid w:val="00FB5BDD"/>
    <w:rsid w:val="00FE4593"/>
    <w:rsid w:val="00FF0F5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efaultImageDpi w14:val="300"/>
  <w15:docId w15:val="{717455C5-A772-4DE4-A146-70F080F9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839"/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styleId="Corpotesto">
    <w:name w:val="Body Text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231E0C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eWeb">
    <w:name w:val="Normal (Web)"/>
    <w:basedOn w:val="Normale"/>
    <w:uiPriority w:val="99"/>
    <w:rsid w:val="0044711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44711C"/>
    <w:rPr>
      <w:b/>
      <w:bCs/>
    </w:rPr>
  </w:style>
  <w:style w:type="character" w:styleId="Enfasicorsivo">
    <w:name w:val="Emphasis"/>
    <w:qFormat/>
    <w:rsid w:val="0044711C"/>
    <w:rPr>
      <w:i/>
      <w:iCs/>
    </w:rPr>
  </w:style>
  <w:style w:type="table" w:styleId="Tabellasemplice4">
    <w:name w:val="Plain Table 4"/>
    <w:basedOn w:val="Tabellanormale"/>
    <w:uiPriority w:val="44"/>
    <w:rsid w:val="00DE77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DE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665F8-840F-43B8-9394-E58CB5B5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130A22BC</Template>
  <TotalTime>1</TotalTime>
  <Pages>2</Pages>
  <Words>1013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 Statale</vt:lpstr>
    </vt:vector>
  </TitlesOfParts>
  <Company/>
  <LinksUpToDate>false</LinksUpToDate>
  <CharactersWithSpaces>6972</CharactersWithSpaces>
  <SharedDoc>false</SharedDoc>
  <HLinks>
    <vt:vector size="6" baseType="variant">
      <vt:variant>
        <vt:i4>524388</vt:i4>
      </vt:variant>
      <vt:variant>
        <vt:i4>-1</vt:i4>
      </vt:variant>
      <vt:variant>
        <vt:i4>2055</vt:i4>
      </vt:variant>
      <vt:variant>
        <vt:i4>1</vt:i4>
      </vt:variant>
      <vt:variant>
        <vt:lpwstr>simboloRepubblica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Luisa Bellante</dc:creator>
  <cp:keywords/>
  <dc:description/>
  <cp:lastModifiedBy>Luisa Bellante</cp:lastModifiedBy>
  <cp:revision>2</cp:revision>
  <cp:lastPrinted>2017-12-20T10:08:00Z</cp:lastPrinted>
  <dcterms:created xsi:type="dcterms:W3CDTF">2021-11-22T10:56:00Z</dcterms:created>
  <dcterms:modified xsi:type="dcterms:W3CDTF">2021-11-22T10:56:00Z</dcterms:modified>
</cp:coreProperties>
</file>